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4C8A" w14:textId="77777777" w:rsidR="000F0714" w:rsidRPr="00142EDE" w:rsidRDefault="000F0714" w:rsidP="000F0714">
      <w:pPr>
        <w:pStyle w:val="a7"/>
        <w:jc w:val="center"/>
        <w:rPr>
          <w:sz w:val="20"/>
        </w:rPr>
      </w:pPr>
      <w:r w:rsidRPr="00142EDE">
        <w:rPr>
          <w:sz w:val="20"/>
        </w:rPr>
        <w:t xml:space="preserve">Сводная ведомость результатов </w:t>
      </w:r>
      <w:r w:rsidR="004654AF" w:rsidRPr="00142EDE">
        <w:rPr>
          <w:sz w:val="20"/>
        </w:rPr>
        <w:t xml:space="preserve">проведения </w:t>
      </w:r>
      <w:r w:rsidRPr="00142EDE">
        <w:rPr>
          <w:sz w:val="20"/>
        </w:rPr>
        <w:t>специальной оценки условий труда</w:t>
      </w:r>
    </w:p>
    <w:p w14:paraId="777432BB" w14:textId="77777777" w:rsidR="00B3448B" w:rsidRPr="00142EDE" w:rsidRDefault="00B3448B" w:rsidP="00B3448B">
      <w:pPr>
        <w:rPr>
          <w:sz w:val="20"/>
        </w:rPr>
      </w:pPr>
    </w:p>
    <w:p w14:paraId="3FCB1FA7" w14:textId="77777777" w:rsidR="00B3448B" w:rsidRPr="00142EDE" w:rsidRDefault="00B3448B" w:rsidP="007E07D1">
      <w:pPr>
        <w:jc w:val="both"/>
        <w:rPr>
          <w:sz w:val="20"/>
        </w:rPr>
      </w:pPr>
      <w:r w:rsidRPr="00142EDE">
        <w:rPr>
          <w:sz w:val="20"/>
        </w:rPr>
        <w:t>Наименование организации:</w:t>
      </w:r>
      <w:r w:rsidRPr="00142EDE">
        <w:rPr>
          <w:rStyle w:val="a9"/>
          <w:sz w:val="20"/>
        </w:rPr>
        <w:t xml:space="preserve"> </w:t>
      </w:r>
      <w:r w:rsidRPr="00142EDE">
        <w:rPr>
          <w:rStyle w:val="a9"/>
          <w:sz w:val="20"/>
        </w:rPr>
        <w:fldChar w:fldCharType="begin"/>
      </w:r>
      <w:r w:rsidRPr="00142EDE">
        <w:rPr>
          <w:rStyle w:val="a9"/>
          <w:sz w:val="20"/>
        </w:rPr>
        <w:instrText xml:space="preserve"> DOCVARIABLE </w:instrText>
      </w:r>
      <w:r w:rsidR="00EA3306" w:rsidRPr="00142EDE">
        <w:rPr>
          <w:rStyle w:val="a9"/>
          <w:sz w:val="20"/>
        </w:rPr>
        <w:instrText>ceh_info</w:instrText>
      </w:r>
      <w:r w:rsidRPr="00142EDE">
        <w:rPr>
          <w:rStyle w:val="a9"/>
          <w:sz w:val="20"/>
        </w:rPr>
        <w:instrText xml:space="preserve"> \* MERGEFORMAT </w:instrText>
      </w:r>
      <w:r w:rsidRPr="00142EDE">
        <w:rPr>
          <w:rStyle w:val="a9"/>
          <w:sz w:val="20"/>
        </w:rPr>
        <w:fldChar w:fldCharType="separate"/>
      </w:r>
      <w:r w:rsidR="007B3FB7">
        <w:rPr>
          <w:rStyle w:val="a9"/>
          <w:bCs/>
          <w:sz w:val="20"/>
        </w:rPr>
        <w:t>м</w:t>
      </w:r>
      <w:r w:rsidR="0002042D" w:rsidRPr="0002042D">
        <w:rPr>
          <w:rStyle w:val="a9"/>
          <w:bCs/>
          <w:sz w:val="20"/>
        </w:rPr>
        <w:t>униципальное автономное дошкольное образовательное учреждение центр</w:t>
      </w:r>
      <w:r w:rsidR="0002042D" w:rsidRPr="0002042D">
        <w:rPr>
          <w:rStyle w:val="a9"/>
          <w:sz w:val="20"/>
        </w:rPr>
        <w:t xml:space="preserve"> развития ребенка-детский сад № 33 станицы Кавказская муниципального образования Кавказский район</w:t>
      </w:r>
      <w:r w:rsidRPr="00142EDE">
        <w:rPr>
          <w:rStyle w:val="a9"/>
          <w:sz w:val="20"/>
        </w:rPr>
        <w:fldChar w:fldCharType="end"/>
      </w:r>
      <w:r w:rsidRPr="00142EDE">
        <w:rPr>
          <w:rStyle w:val="a9"/>
          <w:sz w:val="20"/>
        </w:rPr>
        <w:t> </w:t>
      </w:r>
    </w:p>
    <w:p w14:paraId="6E8A1CE9" w14:textId="77777777" w:rsidR="00F06873" w:rsidRPr="00142EDE" w:rsidRDefault="00F06873" w:rsidP="004654AF">
      <w:pPr>
        <w:suppressAutoHyphens/>
        <w:jc w:val="right"/>
        <w:rPr>
          <w:sz w:val="20"/>
        </w:rPr>
      </w:pPr>
      <w:r w:rsidRPr="00142EDE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817"/>
        <w:gridCol w:w="3005"/>
        <w:gridCol w:w="1031"/>
        <w:gridCol w:w="1032"/>
        <w:gridCol w:w="1133"/>
        <w:gridCol w:w="1133"/>
        <w:gridCol w:w="1133"/>
        <w:gridCol w:w="1134"/>
        <w:gridCol w:w="1037"/>
      </w:tblGrid>
      <w:tr w:rsidR="004654AF" w:rsidRPr="00142EDE" w14:paraId="69E76523" w14:textId="77777777" w:rsidTr="00875782">
        <w:trPr>
          <w:trHeight w:val="141"/>
          <w:jc w:val="center"/>
        </w:trPr>
        <w:tc>
          <w:tcPr>
            <w:tcW w:w="3446" w:type="dxa"/>
            <w:vMerge w:val="restart"/>
            <w:vAlign w:val="center"/>
          </w:tcPr>
          <w:p w14:paraId="43840F47" w14:textId="77777777" w:rsidR="004654A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bookmarkStart w:id="0" w:name="table1"/>
            <w:bookmarkEnd w:id="0"/>
            <w:r w:rsidRPr="00142EDE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3884" w:type="dxa"/>
            <w:gridSpan w:val="2"/>
            <w:vMerge w:val="restart"/>
            <w:vAlign w:val="center"/>
          </w:tcPr>
          <w:p w14:paraId="3C4B01B7" w14:textId="77777777" w:rsidR="004654AF" w:rsidRPr="00142EDE" w:rsidRDefault="004654AF" w:rsidP="001228A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39" w:type="dxa"/>
            <w:gridSpan w:val="7"/>
            <w:vAlign w:val="center"/>
          </w:tcPr>
          <w:p w14:paraId="248DAB0A" w14:textId="77777777" w:rsidR="004654A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42EDE" w14:paraId="79BB47D1" w14:textId="77777777" w:rsidTr="00875782">
        <w:trPr>
          <w:trHeight w:val="63"/>
          <w:jc w:val="center"/>
        </w:trPr>
        <w:tc>
          <w:tcPr>
            <w:tcW w:w="3446" w:type="dxa"/>
            <w:vMerge/>
            <w:vAlign w:val="center"/>
          </w:tcPr>
          <w:p w14:paraId="6D1FECFE" w14:textId="77777777"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/>
            <w:vAlign w:val="center"/>
          </w:tcPr>
          <w:p w14:paraId="7CD3C115" w14:textId="77777777" w:rsidR="004654AF" w:rsidRPr="00142E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62A349B9" w14:textId="77777777"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1</w:t>
            </w:r>
          </w:p>
        </w:tc>
        <w:tc>
          <w:tcPr>
            <w:tcW w:w="1046" w:type="dxa"/>
            <w:vMerge w:val="restart"/>
            <w:vAlign w:val="center"/>
          </w:tcPr>
          <w:p w14:paraId="2D502B3B" w14:textId="77777777"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2</w:t>
            </w:r>
          </w:p>
        </w:tc>
        <w:tc>
          <w:tcPr>
            <w:tcW w:w="4597" w:type="dxa"/>
            <w:gridSpan w:val="4"/>
            <w:vAlign w:val="center"/>
          </w:tcPr>
          <w:p w14:paraId="779734EC" w14:textId="77777777"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3</w:t>
            </w:r>
          </w:p>
        </w:tc>
        <w:tc>
          <w:tcPr>
            <w:tcW w:w="1051" w:type="dxa"/>
            <w:vMerge w:val="restart"/>
            <w:vAlign w:val="center"/>
          </w:tcPr>
          <w:p w14:paraId="7ED62E4D" w14:textId="77777777" w:rsidR="004654A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класс 4</w:t>
            </w:r>
          </w:p>
        </w:tc>
      </w:tr>
      <w:tr w:rsidR="00AF1EDF" w:rsidRPr="00142EDE" w14:paraId="1A889BB9" w14:textId="77777777" w:rsidTr="00875782">
        <w:trPr>
          <w:trHeight w:val="313"/>
          <w:jc w:val="center"/>
        </w:trPr>
        <w:tc>
          <w:tcPr>
            <w:tcW w:w="3446" w:type="dxa"/>
            <w:vMerge/>
            <w:vAlign w:val="center"/>
          </w:tcPr>
          <w:p w14:paraId="20BF02E8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5ADF39FF" w14:textId="77777777" w:rsidR="00AF1EDF" w:rsidRPr="00142ED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3055" w:type="dxa"/>
            <w:vAlign w:val="center"/>
          </w:tcPr>
          <w:p w14:paraId="40C0E2EC" w14:textId="77777777" w:rsidR="00AF1EDF" w:rsidRPr="00142E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5" w:type="dxa"/>
            <w:vMerge/>
            <w:vAlign w:val="center"/>
          </w:tcPr>
          <w:p w14:paraId="42CE582B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01193AB3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FED86AC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3.1</w:t>
            </w:r>
          </w:p>
        </w:tc>
        <w:tc>
          <w:tcPr>
            <w:tcW w:w="1149" w:type="dxa"/>
            <w:vAlign w:val="center"/>
          </w:tcPr>
          <w:p w14:paraId="16543D52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3.2</w:t>
            </w:r>
          </w:p>
        </w:tc>
        <w:tc>
          <w:tcPr>
            <w:tcW w:w="1149" w:type="dxa"/>
            <w:vAlign w:val="center"/>
          </w:tcPr>
          <w:p w14:paraId="38C120A5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3.3</w:t>
            </w:r>
          </w:p>
        </w:tc>
        <w:tc>
          <w:tcPr>
            <w:tcW w:w="1150" w:type="dxa"/>
            <w:vAlign w:val="center"/>
          </w:tcPr>
          <w:p w14:paraId="640E3A13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3.4.</w:t>
            </w:r>
          </w:p>
        </w:tc>
        <w:tc>
          <w:tcPr>
            <w:tcW w:w="1051" w:type="dxa"/>
            <w:vMerge/>
            <w:vAlign w:val="center"/>
          </w:tcPr>
          <w:p w14:paraId="10D6C678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F1EDF" w:rsidRPr="00142EDE" w14:paraId="50A43C7B" w14:textId="77777777" w:rsidTr="00875782">
        <w:trPr>
          <w:jc w:val="center"/>
        </w:trPr>
        <w:tc>
          <w:tcPr>
            <w:tcW w:w="3446" w:type="dxa"/>
            <w:vAlign w:val="center"/>
          </w:tcPr>
          <w:p w14:paraId="05CACF8B" w14:textId="77777777" w:rsidR="00AF1EDF" w:rsidRPr="00142E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29" w:type="dxa"/>
            <w:vAlign w:val="center"/>
          </w:tcPr>
          <w:p w14:paraId="5088B7F9" w14:textId="77777777" w:rsidR="00AF1EDF" w:rsidRPr="00142ED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055" w:type="dxa"/>
            <w:vAlign w:val="center"/>
          </w:tcPr>
          <w:p w14:paraId="2806B94E" w14:textId="77777777" w:rsidR="00AF1EDF" w:rsidRPr="00142E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14:paraId="24FFA3C1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7E39E259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14:paraId="0DAD7C3A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49" w:type="dxa"/>
            <w:vAlign w:val="center"/>
          </w:tcPr>
          <w:p w14:paraId="53837557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49" w:type="dxa"/>
            <w:vAlign w:val="center"/>
          </w:tcPr>
          <w:p w14:paraId="75397440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50" w:type="dxa"/>
            <w:vAlign w:val="center"/>
          </w:tcPr>
          <w:p w14:paraId="382DBFCD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51" w:type="dxa"/>
            <w:vAlign w:val="center"/>
          </w:tcPr>
          <w:p w14:paraId="4E23DB63" w14:textId="77777777" w:rsidR="00AF1EDF" w:rsidRPr="00142E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2EDE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875782" w:rsidRPr="00142EDE" w14:paraId="4DB1CF1A" w14:textId="77777777" w:rsidTr="00875782">
        <w:trPr>
          <w:jc w:val="center"/>
        </w:trPr>
        <w:tc>
          <w:tcPr>
            <w:tcW w:w="3446" w:type="dxa"/>
            <w:vAlign w:val="center"/>
          </w:tcPr>
          <w:p w14:paraId="47B11A84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1" w:name="pos1"/>
            <w:bookmarkEnd w:id="1"/>
            <w:r w:rsidRPr="00142EDE">
              <w:rPr>
                <w:rFonts w:ascii="Times New Roman" w:hAnsi="Times New Roman"/>
                <w:sz w:val="16"/>
                <w:szCs w:val="20"/>
              </w:rPr>
              <w:t>Рабочие места (ед.)</w:t>
            </w:r>
          </w:p>
        </w:tc>
        <w:tc>
          <w:tcPr>
            <w:tcW w:w="829" w:type="dxa"/>
            <w:vAlign w:val="center"/>
          </w:tcPr>
          <w:p w14:paraId="70532001" w14:textId="4B10B72F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  <w:r w:rsidR="00B62C9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055" w:type="dxa"/>
            <w:vAlign w:val="center"/>
          </w:tcPr>
          <w:p w14:paraId="3FFFAF57" w14:textId="66D99380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  <w:r w:rsidR="00B62C9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14:paraId="4EF66283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5D2E277C" w14:textId="13ABAEF8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="00B62C9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14:paraId="4EADAF77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1149" w:type="dxa"/>
            <w:vAlign w:val="center"/>
          </w:tcPr>
          <w:p w14:paraId="783145E3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14:paraId="1553179E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14:paraId="2FBDCF82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14:paraId="1FCE702A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875782" w:rsidRPr="00142EDE" w14:paraId="75BFA93A" w14:textId="77777777" w:rsidTr="00875782">
        <w:trPr>
          <w:jc w:val="center"/>
        </w:trPr>
        <w:tc>
          <w:tcPr>
            <w:tcW w:w="3446" w:type="dxa"/>
            <w:vAlign w:val="center"/>
          </w:tcPr>
          <w:p w14:paraId="3962FC1A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2" w:name="pos2"/>
            <w:bookmarkEnd w:id="2"/>
            <w:r w:rsidRPr="00142EDE">
              <w:rPr>
                <w:rFonts w:ascii="Times New Roman" w:hAnsi="Times New Roman"/>
                <w:sz w:val="16"/>
                <w:szCs w:val="20"/>
              </w:rPr>
              <w:t>Работники, занятые на рабочих местах (чел.)</w:t>
            </w:r>
          </w:p>
        </w:tc>
        <w:tc>
          <w:tcPr>
            <w:tcW w:w="829" w:type="dxa"/>
            <w:vAlign w:val="center"/>
          </w:tcPr>
          <w:p w14:paraId="256E3B40" w14:textId="6E2042B0" w:rsidR="00875782" w:rsidRPr="00142EDE" w:rsidRDefault="00875782" w:rsidP="009573F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  <w:r w:rsidR="00B62C9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055" w:type="dxa"/>
            <w:vAlign w:val="center"/>
          </w:tcPr>
          <w:p w14:paraId="10E3DCDF" w14:textId="36C9D6AE" w:rsidR="00875782" w:rsidRPr="00142EDE" w:rsidRDefault="00875782" w:rsidP="009573F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  <w:r w:rsidR="00B62C9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14:paraId="109D0997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7385B0A2" w14:textId="5696E9DC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</w:t>
            </w:r>
            <w:r w:rsidR="00B62C9C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6AD61B54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1149" w:type="dxa"/>
            <w:vAlign w:val="center"/>
          </w:tcPr>
          <w:p w14:paraId="32E355AF" w14:textId="77777777" w:rsidR="00875782" w:rsidRPr="00142EDE" w:rsidRDefault="009573F7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14:paraId="565AF144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14:paraId="79E69D9C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14:paraId="1F3956B2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875782" w:rsidRPr="00142EDE" w14:paraId="76252059" w14:textId="77777777" w:rsidTr="00875782">
        <w:trPr>
          <w:jc w:val="center"/>
        </w:trPr>
        <w:tc>
          <w:tcPr>
            <w:tcW w:w="3446" w:type="dxa"/>
            <w:vAlign w:val="center"/>
          </w:tcPr>
          <w:p w14:paraId="54CC099C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3" w:name="pos3"/>
            <w:bookmarkEnd w:id="3"/>
            <w:r w:rsidRPr="00142EDE">
              <w:rPr>
                <w:rFonts w:ascii="Times New Roman" w:hAnsi="Times New Roman"/>
                <w:sz w:val="16"/>
                <w:szCs w:val="20"/>
              </w:rPr>
              <w:t>из них женщин</w:t>
            </w:r>
          </w:p>
        </w:tc>
        <w:tc>
          <w:tcPr>
            <w:tcW w:w="829" w:type="dxa"/>
            <w:vAlign w:val="center"/>
          </w:tcPr>
          <w:p w14:paraId="3299831C" w14:textId="22B35769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</w:t>
            </w:r>
            <w:r w:rsidR="00B62C9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3055" w:type="dxa"/>
            <w:vAlign w:val="center"/>
          </w:tcPr>
          <w:p w14:paraId="4647900E" w14:textId="6C1A7852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</w:t>
            </w:r>
            <w:r w:rsidR="00B62C9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14:paraId="426E3C7B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1A131AE5" w14:textId="05820693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  <w:r w:rsidR="00B62C9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14:paraId="69FB7F5B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1149" w:type="dxa"/>
            <w:vAlign w:val="center"/>
          </w:tcPr>
          <w:p w14:paraId="7051C0CA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14:paraId="0B5DF375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14:paraId="2E517C8A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14:paraId="072373FB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875782" w:rsidRPr="00142EDE" w14:paraId="0EA59C46" w14:textId="77777777" w:rsidTr="00875782">
        <w:trPr>
          <w:jc w:val="center"/>
        </w:trPr>
        <w:tc>
          <w:tcPr>
            <w:tcW w:w="3446" w:type="dxa"/>
            <w:vAlign w:val="center"/>
          </w:tcPr>
          <w:p w14:paraId="0956F111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4" w:name="pos4"/>
            <w:bookmarkEnd w:id="4"/>
            <w:r w:rsidRPr="00142EDE">
              <w:rPr>
                <w:rFonts w:ascii="Times New Roman" w:hAnsi="Times New Roman"/>
                <w:sz w:val="16"/>
                <w:szCs w:val="20"/>
              </w:rPr>
              <w:t>из них лиц в возрасте до 18 лет</w:t>
            </w:r>
          </w:p>
        </w:tc>
        <w:tc>
          <w:tcPr>
            <w:tcW w:w="829" w:type="dxa"/>
            <w:vAlign w:val="center"/>
          </w:tcPr>
          <w:p w14:paraId="676AE108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055" w:type="dxa"/>
            <w:vAlign w:val="center"/>
          </w:tcPr>
          <w:p w14:paraId="0A47D12B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14:paraId="00300942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4DDFEA04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22216868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6AF348C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3A7FC5BD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14:paraId="52D1A645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14:paraId="4FE49143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875782" w:rsidRPr="00142EDE" w14:paraId="614DC982" w14:textId="77777777" w:rsidTr="00875782">
        <w:trPr>
          <w:jc w:val="center"/>
        </w:trPr>
        <w:tc>
          <w:tcPr>
            <w:tcW w:w="3446" w:type="dxa"/>
            <w:vAlign w:val="center"/>
          </w:tcPr>
          <w:p w14:paraId="0268D03F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5" w:name="pos5"/>
            <w:bookmarkEnd w:id="5"/>
            <w:r w:rsidRPr="00142EDE">
              <w:rPr>
                <w:rFonts w:ascii="Times New Roman" w:hAnsi="Times New Roman"/>
                <w:sz w:val="16"/>
                <w:szCs w:val="20"/>
              </w:rPr>
              <w:t>из них инвалидов</w:t>
            </w:r>
          </w:p>
        </w:tc>
        <w:tc>
          <w:tcPr>
            <w:tcW w:w="829" w:type="dxa"/>
            <w:vAlign w:val="center"/>
          </w:tcPr>
          <w:p w14:paraId="0A09B7D0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055" w:type="dxa"/>
            <w:vAlign w:val="center"/>
          </w:tcPr>
          <w:p w14:paraId="31DD5F83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14:paraId="14A5F0DC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3D15EF11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0D8137C8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3145B24C" w14:textId="77777777" w:rsidR="00875782" w:rsidRPr="00142EDE" w:rsidRDefault="00875782" w:rsidP="007C6DD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59D5E1C1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14:paraId="7D428246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14:paraId="7B8CBD79" w14:textId="77777777" w:rsidR="00875782" w:rsidRPr="00142EDE" w:rsidRDefault="00875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</w:tbl>
    <w:p w14:paraId="0038787E" w14:textId="77777777" w:rsidR="00F06873" w:rsidRPr="00142EDE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14:paraId="11731B58" w14:textId="77777777" w:rsidR="00F06873" w:rsidRPr="00142EDE" w:rsidRDefault="00F06873" w:rsidP="00F06873">
      <w:pPr>
        <w:jc w:val="right"/>
        <w:rPr>
          <w:sz w:val="20"/>
        </w:rPr>
      </w:pPr>
      <w:r w:rsidRPr="00142EDE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493"/>
        <w:gridCol w:w="452"/>
        <w:gridCol w:w="453"/>
        <w:gridCol w:w="452"/>
        <w:gridCol w:w="453"/>
        <w:gridCol w:w="453"/>
        <w:gridCol w:w="454"/>
        <w:gridCol w:w="454"/>
        <w:gridCol w:w="453"/>
        <w:gridCol w:w="454"/>
        <w:gridCol w:w="453"/>
        <w:gridCol w:w="454"/>
        <w:gridCol w:w="453"/>
        <w:gridCol w:w="454"/>
        <w:gridCol w:w="878"/>
        <w:gridCol w:w="537"/>
        <w:gridCol w:w="664"/>
        <w:gridCol w:w="537"/>
        <w:gridCol w:w="537"/>
        <w:gridCol w:w="537"/>
        <w:gridCol w:w="537"/>
        <w:gridCol w:w="537"/>
        <w:gridCol w:w="477"/>
      </w:tblGrid>
      <w:tr w:rsidR="00F06873" w:rsidRPr="00142EDE" w14:paraId="1A30A883" w14:textId="77777777" w:rsidTr="00B62C9C">
        <w:trPr>
          <w:cantSplit/>
          <w:trHeight w:val="63"/>
          <w:tblHeader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07ECC0D6" w14:textId="77777777" w:rsidR="00D62810" w:rsidRPr="00142EDE" w:rsidRDefault="004654AF" w:rsidP="00D62810">
            <w:pPr>
              <w:ind w:left="-142" w:right="-187"/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>Индиви</w:t>
            </w:r>
            <w:r w:rsidRPr="00142EDE">
              <w:rPr>
                <w:color w:val="000000"/>
                <w:sz w:val="16"/>
              </w:rPr>
              <w:softHyphen/>
              <w:t xml:space="preserve">дуальный </w:t>
            </w:r>
          </w:p>
          <w:p w14:paraId="20AE86A0" w14:textId="77777777" w:rsidR="00D62810" w:rsidRPr="00142EDE" w:rsidRDefault="004654AF" w:rsidP="00D62810">
            <w:pPr>
              <w:ind w:left="-142" w:right="-187"/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 xml:space="preserve">номер </w:t>
            </w:r>
          </w:p>
          <w:p w14:paraId="626F6C97" w14:textId="77777777" w:rsidR="00F06873" w:rsidRPr="00142EDE" w:rsidRDefault="004654AF" w:rsidP="00D62810">
            <w:pPr>
              <w:ind w:left="-142" w:right="-187"/>
              <w:jc w:val="center"/>
              <w:rPr>
                <w:sz w:val="16"/>
              </w:rPr>
            </w:pPr>
            <w:r w:rsidRPr="00142EDE">
              <w:rPr>
                <w:color w:val="000000"/>
                <w:sz w:val="16"/>
              </w:rPr>
              <w:t>рабочего места</w:t>
            </w:r>
            <w:r w:rsidR="00142EDE">
              <w:rPr>
                <w:color w:val="000000"/>
                <w:sz w:val="16"/>
              </w:rPr>
              <w:t>*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14:paraId="67A5BF4F" w14:textId="77777777" w:rsidR="004654AF" w:rsidRPr="00142EDE" w:rsidRDefault="004654AF" w:rsidP="004654AF">
            <w:pPr>
              <w:jc w:val="center"/>
              <w:rPr>
                <w:color w:val="000000"/>
                <w:sz w:val="16"/>
              </w:rPr>
            </w:pPr>
            <w:r w:rsidRPr="00142EDE">
              <w:rPr>
                <w:color w:val="000000"/>
                <w:sz w:val="16"/>
              </w:rPr>
              <w:t>Профессия/</w:t>
            </w:r>
            <w:r w:rsidRPr="00142EDE">
              <w:rPr>
                <w:color w:val="000000"/>
                <w:sz w:val="16"/>
              </w:rPr>
              <w:br/>
              <w:t>должность/</w:t>
            </w:r>
            <w:r w:rsidRPr="00142EDE">
              <w:rPr>
                <w:color w:val="000000"/>
                <w:sz w:val="16"/>
              </w:rPr>
              <w:br/>
              <w:t xml:space="preserve">специальность работника </w:t>
            </w:r>
          </w:p>
          <w:p w14:paraId="5CA92D76" w14:textId="77777777" w:rsidR="00F06873" w:rsidRPr="00142EDE" w:rsidRDefault="00F06873" w:rsidP="004654A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770" w:type="dxa"/>
            <w:gridSpan w:val="14"/>
            <w:shd w:val="clear" w:color="auto" w:fill="auto"/>
          </w:tcPr>
          <w:p w14:paraId="6141FA0E" w14:textId="77777777" w:rsidR="00F06873" w:rsidRPr="00142EDE" w:rsidRDefault="00F06873" w:rsidP="00F06873">
            <w:pPr>
              <w:jc w:val="center"/>
              <w:rPr>
                <w:sz w:val="16"/>
              </w:rPr>
            </w:pPr>
            <w:r w:rsidRPr="00142EDE">
              <w:rPr>
                <w:sz w:val="16"/>
              </w:rPr>
              <w:t>Классы</w:t>
            </w:r>
            <w:r w:rsidR="004654AF" w:rsidRPr="00142EDE">
              <w:rPr>
                <w:sz w:val="16"/>
              </w:rPr>
              <w:t xml:space="preserve"> </w:t>
            </w:r>
            <w:r w:rsidR="004654AF" w:rsidRPr="00142EDE">
              <w:rPr>
                <w:color w:val="000000"/>
                <w:sz w:val="16"/>
              </w:rPr>
              <w:t>(подклассы)</w:t>
            </w:r>
            <w:r w:rsidRPr="00142EDE">
              <w:rPr>
                <w:sz w:val="16"/>
              </w:rPr>
              <w:t xml:space="preserve"> условий труда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B22E465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4" w:type="dxa"/>
            <w:vMerge w:val="restart"/>
            <w:shd w:val="clear" w:color="auto" w:fill="auto"/>
            <w:textDirection w:val="btLr"/>
            <w:vAlign w:val="center"/>
          </w:tcPr>
          <w:p w14:paraId="44A0D374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8DCDE08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142ED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142ED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3ED163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10F3C62B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3061531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42EDE">
              <w:rPr>
                <w:sz w:val="16"/>
                <w:szCs w:val="16"/>
              </w:rPr>
              <w:t>ы (да/нет)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B67F422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Лечебно</w:t>
            </w:r>
            <w:r w:rsidRPr="00142ED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E0D9597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Льготно</w:t>
            </w:r>
            <w:r w:rsidRPr="00142ED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142EDE" w14:paraId="5464CFA4" w14:textId="77777777" w:rsidTr="00B62C9C">
        <w:trPr>
          <w:cantSplit/>
          <w:trHeight w:val="2254"/>
          <w:tblHeader/>
        </w:trPr>
        <w:tc>
          <w:tcPr>
            <w:tcW w:w="1217" w:type="dxa"/>
            <w:vMerge/>
            <w:shd w:val="clear" w:color="auto" w:fill="auto"/>
            <w:vAlign w:val="center"/>
          </w:tcPr>
          <w:p w14:paraId="57BD575F" w14:textId="77777777" w:rsidR="00F06873" w:rsidRPr="00142EDE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15CDB0AE" w14:textId="77777777" w:rsidR="00F06873" w:rsidRPr="00142EDE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FFBC89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03F08587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D3F3089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42ED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42ED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3C35BCDB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749AE32A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509B8A4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10FD6B7C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651129EB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5E820D36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3E41BF96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B5FB7B4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221768E8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7205123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14:paraId="2DD5A925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42ED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78C6CCFA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textDirection w:val="btLr"/>
          </w:tcPr>
          <w:p w14:paraId="7DB2792B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42DF6B9E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10307620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2E30686B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12228C98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14:paraId="52784DC7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</w:tcPr>
          <w:p w14:paraId="6C4CABB9" w14:textId="77777777" w:rsidR="00F06873" w:rsidRPr="00142EDE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</w:tr>
      <w:tr w:rsidR="00F06873" w:rsidRPr="00142EDE" w14:paraId="37EAEE56" w14:textId="77777777" w:rsidTr="00B62C9C">
        <w:trPr>
          <w:tblHeader/>
        </w:trPr>
        <w:tc>
          <w:tcPr>
            <w:tcW w:w="1217" w:type="dxa"/>
            <w:shd w:val="clear" w:color="auto" w:fill="auto"/>
            <w:vAlign w:val="center"/>
          </w:tcPr>
          <w:p w14:paraId="3A7EB519" w14:textId="77777777" w:rsidR="00F06873" w:rsidRPr="00142EDE" w:rsidRDefault="00F06873" w:rsidP="001B19D8">
            <w:pPr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493" w:type="dxa"/>
            <w:shd w:val="clear" w:color="auto" w:fill="auto"/>
            <w:vAlign w:val="center"/>
          </w:tcPr>
          <w:p w14:paraId="29F656DA" w14:textId="77777777" w:rsidR="00F06873" w:rsidRPr="00142EDE" w:rsidRDefault="00F06873" w:rsidP="001B19D8">
            <w:pPr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A6EA9B5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716DA8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8884E5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45F2E3E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27DCD54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3AC9F5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62AFEC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9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E03A436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BF7D4B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9365946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0BA0A8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A1F18C9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06A300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A7F184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0E94FD6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17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1A89A64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C37930B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19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10E6FD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7A3C9F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7468E4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AE8D774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23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19E7B40" w14:textId="77777777" w:rsidR="00F06873" w:rsidRPr="00142ED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42EDE">
              <w:rPr>
                <w:sz w:val="16"/>
                <w:szCs w:val="18"/>
              </w:rPr>
              <w:t>24</w:t>
            </w:r>
          </w:p>
        </w:tc>
      </w:tr>
      <w:tr w:rsidR="007B3FB7" w:rsidRPr="00142EDE" w14:paraId="31A81DFF" w14:textId="77777777" w:rsidTr="00B62C9C">
        <w:tc>
          <w:tcPr>
            <w:tcW w:w="14843" w:type="dxa"/>
            <w:gridSpan w:val="24"/>
            <w:shd w:val="clear" w:color="auto" w:fill="auto"/>
            <w:vAlign w:val="center"/>
          </w:tcPr>
          <w:p w14:paraId="4AC639E7" w14:textId="77777777" w:rsidR="007B3FB7" w:rsidRPr="00142EDE" w:rsidRDefault="007B3F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02042D">
              <w:rPr>
                <w:b/>
                <w:sz w:val="16"/>
                <w:szCs w:val="18"/>
              </w:rPr>
              <w:t>I. Должности работников, осуществляющих реализацию основной общеобразовательной программы (краевой бюджет)</w:t>
            </w:r>
          </w:p>
        </w:tc>
      </w:tr>
      <w:tr w:rsidR="0002042D" w:rsidRPr="00142EDE" w14:paraId="65490E11" w14:textId="77777777" w:rsidTr="00B62C9C">
        <w:tc>
          <w:tcPr>
            <w:tcW w:w="1217" w:type="dxa"/>
            <w:shd w:val="clear" w:color="auto" w:fill="auto"/>
            <w:vAlign w:val="center"/>
          </w:tcPr>
          <w:p w14:paraId="199399A1" w14:textId="77777777" w:rsidR="0002042D" w:rsidRPr="00142EDE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238.01.01 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E796EB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99F372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1D2B63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166009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6F28C3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27BA579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87C442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8105BF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3C66532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253630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9C8F34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2E8779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0FEEAB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43FB6D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1114E42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F3DC4C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9570A6F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37F37E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84FC94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4DAAD28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31A6E2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FDBED4A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32B0AC5" w14:textId="77777777" w:rsidR="0002042D" w:rsidRPr="00142EDE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942C624" w14:textId="77777777" w:rsidTr="00B62C9C">
        <w:tc>
          <w:tcPr>
            <w:tcW w:w="1217" w:type="dxa"/>
            <w:shd w:val="clear" w:color="auto" w:fill="auto"/>
            <w:vAlign w:val="center"/>
          </w:tcPr>
          <w:p w14:paraId="3EAD8E99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980.01.001 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344570E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заведующего по ВМР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FCC74E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1AD79F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72CCD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CD3858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9B58AF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A01A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2BC0C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29058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A12E2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074525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882B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0426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34490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E2E4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6C2E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A4FE3E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E5FC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1ADC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76C8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FF536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2F17D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2B307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26478F10" w14:textId="77777777" w:rsidTr="00B62C9C">
        <w:tc>
          <w:tcPr>
            <w:tcW w:w="1217" w:type="dxa"/>
            <w:shd w:val="clear" w:color="auto" w:fill="auto"/>
            <w:vAlign w:val="center"/>
          </w:tcPr>
          <w:p w14:paraId="71B826EC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238.01.02 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0BA0F64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заведующего по АХР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ED394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3BB63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ED0D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37D68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C2DDD8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98277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2F96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B3D0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5A2D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19C1C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F7192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E8CE32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F4443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EEA9A8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937C42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B6CD71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84A6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E64E4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55D1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45E3C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40B6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699D3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CADA7C8" w14:textId="77777777" w:rsidTr="00B62C9C">
        <w:tc>
          <w:tcPr>
            <w:tcW w:w="1217" w:type="dxa"/>
            <w:shd w:val="clear" w:color="auto" w:fill="auto"/>
            <w:vAlign w:val="center"/>
          </w:tcPr>
          <w:p w14:paraId="22481C40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238.01.03 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370890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Старший воспитатель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44EF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AC04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2B4E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77589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18E3C5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AEE6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BE21E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27661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83A1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D760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A2AB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79FCA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324A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C71F0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343A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0B0F2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42FA3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862F3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CDB73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BFA33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96F8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2C6B8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B34A714" w14:textId="77777777" w:rsidTr="00B62C9C">
        <w:tc>
          <w:tcPr>
            <w:tcW w:w="1217" w:type="dxa"/>
            <w:shd w:val="clear" w:color="auto" w:fill="auto"/>
            <w:vAlign w:val="center"/>
          </w:tcPr>
          <w:p w14:paraId="3D0A8CC8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238.01.04А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8C7A86D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7E953A48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E9D0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DEE7BA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10AB8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5499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8476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B4F8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9CF4C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661E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9BAA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AE1DE3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168FF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A9DC2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2C7BA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29144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A01E7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61401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87E0F5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1F36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8CDB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DCCBC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5BD08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75CB91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A981AC0" w14:textId="77777777" w:rsidTr="00B62C9C">
        <w:tc>
          <w:tcPr>
            <w:tcW w:w="1217" w:type="dxa"/>
            <w:shd w:val="clear" w:color="auto" w:fill="auto"/>
            <w:vAlign w:val="center"/>
          </w:tcPr>
          <w:p w14:paraId="6DFA854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238.01.05А (238.01.04А)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ED8CF69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1E99D37A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52AB1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47B4F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9A2E4E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93490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088AD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697E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25FF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4C076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92EA4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D329B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734C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73EC10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80F3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1C99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F26BDB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C49D7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7E0DD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A043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7432CC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19AA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EAFEDE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E45E61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C420454" w14:textId="77777777" w:rsidTr="00B62C9C">
        <w:tc>
          <w:tcPr>
            <w:tcW w:w="1217" w:type="dxa"/>
            <w:shd w:val="clear" w:color="auto" w:fill="auto"/>
            <w:vAlign w:val="center"/>
          </w:tcPr>
          <w:p w14:paraId="68472C43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238.01.06А (238.01.04А)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D79F17E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1A321883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E313B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878EB5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E92C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95CA6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7EB0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42CC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A8EC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8B9CF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11381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A2E44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71CBB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4F4EE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934C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AF1C22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B1E6D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EF1F1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2D4CB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88A7C7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D688B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48F0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13425F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8A0CF6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0EBFAF3C" w14:textId="77777777" w:rsidTr="00B62C9C">
        <w:tc>
          <w:tcPr>
            <w:tcW w:w="1217" w:type="dxa"/>
            <w:shd w:val="clear" w:color="auto" w:fill="auto"/>
            <w:vAlign w:val="center"/>
          </w:tcPr>
          <w:p w14:paraId="1BACD6DF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238.01.07А (238.01.04А)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0BBE002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528D9301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4D64E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023EB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D1126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5EF295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31167B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C496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BD17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63FA00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EA023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64704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34C57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C872B9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9FE16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897D47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BE7FB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E3783C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C818E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17030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7F076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03EDC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C4FB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3E5B78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186E4A0C" w14:textId="77777777" w:rsidTr="00B62C9C">
        <w:tc>
          <w:tcPr>
            <w:tcW w:w="1217" w:type="dxa"/>
            <w:shd w:val="clear" w:color="auto" w:fill="auto"/>
            <w:vAlign w:val="center"/>
          </w:tcPr>
          <w:p w14:paraId="6AB252CE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980.01.002А (238.01.04А)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61FAA03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17CA14A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E86084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F96B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9B45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CC31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8826C3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7EE9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CBEE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9604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38436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A7F6F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EB6FA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4280C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631E2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885F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D637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F0DFA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456BF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4BEE5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02A8D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140CE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4001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3769CE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F282AA1" w14:textId="77777777" w:rsidTr="00B62C9C">
        <w:tc>
          <w:tcPr>
            <w:tcW w:w="1217" w:type="dxa"/>
            <w:shd w:val="clear" w:color="auto" w:fill="auto"/>
            <w:vAlign w:val="center"/>
          </w:tcPr>
          <w:p w14:paraId="5A1B7910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238.01.08А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B003852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027D960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6F073B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193F4A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1E360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60AEE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C6D77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9E92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66CBF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AC3EB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EEC6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B4F61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4B10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D73E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7952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A52CF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5ECA08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1D8292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AF6E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1225FE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C529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C6E0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8C4F1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5C41A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996294B" w14:textId="77777777" w:rsidTr="00B62C9C">
        <w:tc>
          <w:tcPr>
            <w:tcW w:w="1217" w:type="dxa"/>
            <w:shd w:val="clear" w:color="auto" w:fill="auto"/>
            <w:vAlign w:val="center"/>
          </w:tcPr>
          <w:p w14:paraId="42F84E76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238.01.09А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AE6D4F7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1484E83E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9CE44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1B42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DD95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0BD14B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0D143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247D3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E5DA8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FDC0D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DCCB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B6D74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1438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FBC97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1871C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1D2DF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E742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FE0AA5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F3372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97AD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E6369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CA58C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BD0DD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C9678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F14D8DF" w14:textId="77777777" w:rsidTr="00B62C9C">
        <w:tc>
          <w:tcPr>
            <w:tcW w:w="1217" w:type="dxa"/>
            <w:shd w:val="clear" w:color="auto" w:fill="auto"/>
            <w:vAlign w:val="center"/>
          </w:tcPr>
          <w:p w14:paraId="40BB0E5E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238.01.10А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3230A1B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5247A578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1A3C98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763C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03428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A1CAC1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0276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86E4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095F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AA1474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394F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9B39A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3974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92B2E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AA89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169C7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171E7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BF79D9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6530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FDA52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B567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457C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C9EEB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1D6F8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1BD93850" w14:textId="77777777" w:rsidTr="00B62C9C">
        <w:tc>
          <w:tcPr>
            <w:tcW w:w="1217" w:type="dxa"/>
            <w:shd w:val="clear" w:color="auto" w:fill="auto"/>
            <w:vAlign w:val="center"/>
          </w:tcPr>
          <w:p w14:paraId="6DD0C684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238.01.11А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D5C982E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6447220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7F085F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150030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9153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34A950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443A2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78F49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4C24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2859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1127E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A33F54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56498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500B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E1F0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C628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FD99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ED3FB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B1EE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1A65D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C23D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FD07B3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14775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833874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3561268" w14:textId="77777777" w:rsidTr="00B62C9C">
        <w:tc>
          <w:tcPr>
            <w:tcW w:w="1217" w:type="dxa"/>
            <w:shd w:val="clear" w:color="auto" w:fill="auto"/>
            <w:vAlign w:val="center"/>
          </w:tcPr>
          <w:p w14:paraId="77520B28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238.01.12А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1830348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3A219D79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A30D4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40A9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A6AA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BEF1A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D85D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98BE4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C9119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B5DA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8A57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45A0E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D8304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9C0ED8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6651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5D10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5EF35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BAA46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7257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39FA2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E327D1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1F55B5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BE8B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509C84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6013AA5" w14:textId="77777777" w:rsidTr="00B62C9C">
        <w:tc>
          <w:tcPr>
            <w:tcW w:w="1217" w:type="dxa"/>
            <w:shd w:val="clear" w:color="auto" w:fill="auto"/>
            <w:vAlign w:val="center"/>
          </w:tcPr>
          <w:p w14:paraId="580CF0DA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238.01.13А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80C992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7EC18881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19EAB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F38A4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081D0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4E309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FAB00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44BA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B16E9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AECAC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A207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F887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6E80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5346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C950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43078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29203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68BD5C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D94F4C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7F84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FA00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EE37C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DF78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E296B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06B71892" w14:textId="77777777" w:rsidTr="00B62C9C">
        <w:tc>
          <w:tcPr>
            <w:tcW w:w="1217" w:type="dxa"/>
            <w:shd w:val="clear" w:color="auto" w:fill="auto"/>
            <w:vAlign w:val="center"/>
          </w:tcPr>
          <w:p w14:paraId="6833A69A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238.01.14А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08B59E8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1D04EBB4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0D32AB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1B600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5402F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A5CFA7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C01EC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ECA6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CED0B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29B4C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0813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5DD0E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78207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8140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88EA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3A1A1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B44A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18B9B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CE69A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B893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EE09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F335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54B6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ADD4B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1E083A44" w14:textId="77777777" w:rsidTr="00B62C9C">
        <w:tc>
          <w:tcPr>
            <w:tcW w:w="1217" w:type="dxa"/>
            <w:shd w:val="clear" w:color="auto" w:fill="auto"/>
            <w:vAlign w:val="center"/>
          </w:tcPr>
          <w:p w14:paraId="39365F79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238.01.15А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5F974E7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7E06BAD9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33B1D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DEC7AA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4298E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940B2A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212D47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6D8F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1D891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2198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D673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229EC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57DEE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F0F5DD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8F1E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9A8C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0B11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3B254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68F1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F77A7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2234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4988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FC42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69ADC7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BEFA45D" w14:textId="77777777" w:rsidTr="00B62C9C">
        <w:tc>
          <w:tcPr>
            <w:tcW w:w="1217" w:type="dxa"/>
            <w:shd w:val="clear" w:color="auto" w:fill="auto"/>
            <w:vAlign w:val="center"/>
          </w:tcPr>
          <w:p w14:paraId="3CAFFA4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238.01.16А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6222D45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282F8CFB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34035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15711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4905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062BB3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B5B7F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5EC63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E7C74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D50D1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650A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4C9E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5679F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D9288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8862D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0449B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18508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6D5DF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F1BB4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AA295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0108B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EB8E02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7AFE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A8503C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77317DB" w14:textId="77777777" w:rsidTr="00B62C9C">
        <w:tc>
          <w:tcPr>
            <w:tcW w:w="1217" w:type="dxa"/>
            <w:shd w:val="clear" w:color="auto" w:fill="auto"/>
            <w:vAlign w:val="center"/>
          </w:tcPr>
          <w:p w14:paraId="13817C59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980.01.003А (238.01.08А)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98C1FC5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Воспитатель </w:t>
            </w:r>
          </w:p>
          <w:p w14:paraId="3FABC6A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F182D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B360B9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6849C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2E2EC3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8C2E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CDAF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CB46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45AF1C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F997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54795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33C7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85E4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AE70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123F6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BA167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A0F12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419C0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0BDB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9024C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83506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454E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EE6631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7601C40" w14:textId="77777777" w:rsidTr="00B62C9C">
        <w:tc>
          <w:tcPr>
            <w:tcW w:w="1217" w:type="dxa"/>
            <w:shd w:val="clear" w:color="auto" w:fill="auto"/>
            <w:vAlign w:val="center"/>
          </w:tcPr>
          <w:p w14:paraId="75670B7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238.01.17А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D30BFF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Музыкальный руководитель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4001A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C8D192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099A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862F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1D841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53A25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8865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29CAEA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E52C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5F0249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B9A29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9EF82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A302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5929F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0408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6CD15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B7505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91EE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85D5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6EA0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FEF07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A5B9B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1C332F4C" w14:textId="77777777" w:rsidTr="00B62C9C">
        <w:tc>
          <w:tcPr>
            <w:tcW w:w="1217" w:type="dxa"/>
            <w:shd w:val="clear" w:color="auto" w:fill="auto"/>
            <w:vAlign w:val="center"/>
          </w:tcPr>
          <w:p w14:paraId="7D28A4F4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980.01.004А (238.01.17А)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B4D1F73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Музыкальный руководитель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8BC4D8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AF70A3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4F8F4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37C8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4136AB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F263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DCF7C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01998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0CB8E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1F4D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EBA1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995F7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5728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FCB11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C6B34D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7D5FD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5EC3F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900C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4AF8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1E66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43AC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143AC3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D66139C" w14:textId="77777777" w:rsidTr="00B62C9C">
        <w:tc>
          <w:tcPr>
            <w:tcW w:w="1217" w:type="dxa"/>
            <w:shd w:val="clear" w:color="auto" w:fill="auto"/>
            <w:vAlign w:val="center"/>
          </w:tcPr>
          <w:p w14:paraId="72AA449C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980.01.005А (238.01.17А)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916FD63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Музыкальный руководитель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037F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4413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DBEA15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40E3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6724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FA4D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6A70A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7129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5260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45DDD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5BDA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7DAE5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9A64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8D16C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AFF5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475E96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8801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A08B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03952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7D65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BE619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7B1DC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BE8FC8F" w14:textId="77777777" w:rsidTr="00B62C9C">
        <w:tc>
          <w:tcPr>
            <w:tcW w:w="1217" w:type="dxa"/>
            <w:shd w:val="clear" w:color="auto" w:fill="auto"/>
            <w:vAlign w:val="center"/>
          </w:tcPr>
          <w:p w14:paraId="500B4F84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238.01.18А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CF660EE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Инструктор по физической культуре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2F16C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DB01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D73C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385F1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A449A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AB294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5C0BF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440E3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E3691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4482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5C04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29CFB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120FF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FB865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15EA5D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70DAD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D8EC5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F06A0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0214C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7C5FB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718D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D3F2E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966972E" w14:textId="77777777" w:rsidTr="00B62C9C">
        <w:tc>
          <w:tcPr>
            <w:tcW w:w="1217" w:type="dxa"/>
            <w:shd w:val="clear" w:color="auto" w:fill="auto"/>
            <w:vAlign w:val="center"/>
          </w:tcPr>
          <w:p w14:paraId="742DDC0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980.01.006А (238.01.18А)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E5EEFD5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Инструктор по физической культуре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2378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D0A4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5107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C8E1EB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3D67F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CA309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B704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024F4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C475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DF15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54BA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9748D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5AC7B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0AD2C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997C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4011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EBE6B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FFC3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0CC1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7699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EF59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94F11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EDC263E" w14:textId="77777777" w:rsidTr="00B62C9C">
        <w:tc>
          <w:tcPr>
            <w:tcW w:w="1217" w:type="dxa"/>
            <w:shd w:val="clear" w:color="auto" w:fill="auto"/>
            <w:vAlign w:val="center"/>
          </w:tcPr>
          <w:p w14:paraId="7FC29E6B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238.01.19А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8445F7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 логопед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1018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8AA0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7387E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D60F5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BBD386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2A73E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AC671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FC9E5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539B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88F5DD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0F61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C1319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CA60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5E2C91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4A0C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BDD58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A75F3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FDAD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FBE19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0A5C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9379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CA7079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2F6B0C6" w14:textId="77777777" w:rsidTr="00B62C9C">
        <w:tc>
          <w:tcPr>
            <w:tcW w:w="1217" w:type="dxa"/>
            <w:shd w:val="clear" w:color="auto" w:fill="auto"/>
            <w:vAlign w:val="center"/>
          </w:tcPr>
          <w:p w14:paraId="6EB3FD4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238.01.20А (238.01.19А)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A095894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 логопед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97E4E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5365D0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19B6B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77C9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877D9E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EE60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04B7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FC81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00BC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45AD2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3E5C1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5FEAB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BB90A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A9E07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2140D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64CD4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765A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736D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2D67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EB1F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D3304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94A50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4887EC4" w14:textId="77777777" w:rsidTr="00B62C9C">
        <w:tc>
          <w:tcPr>
            <w:tcW w:w="1217" w:type="dxa"/>
            <w:shd w:val="clear" w:color="auto" w:fill="auto"/>
            <w:vAlign w:val="center"/>
          </w:tcPr>
          <w:p w14:paraId="2CE874DF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980.01.007А (238.01.19А)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CD859CA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 логопед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2F97E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84AE1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177E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6EEF6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E2E6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BE5DD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238A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8AF85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6518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5693D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753C9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9A13E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ED341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BF3D1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C9A2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96CF3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CD1D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EF16F5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4882F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BD61AD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CFCE3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228065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B2EFD05" w14:textId="77777777" w:rsidTr="00B62C9C">
        <w:tc>
          <w:tcPr>
            <w:tcW w:w="1217" w:type="dxa"/>
            <w:shd w:val="clear" w:color="auto" w:fill="auto"/>
            <w:vAlign w:val="center"/>
          </w:tcPr>
          <w:p w14:paraId="4373F766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980.01.008 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2E6E7D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Учитель-дефектолог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59BA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05ADA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86F243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ACC3D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85F245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02388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4091B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52272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8A610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8B944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85BF1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0182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F7F6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AA78F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5EEF33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AF494B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3FAEC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5976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F2932D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9043F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8C16B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8518A2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85631FB" w14:textId="77777777" w:rsidTr="00B62C9C">
        <w:tc>
          <w:tcPr>
            <w:tcW w:w="1217" w:type="dxa"/>
            <w:shd w:val="clear" w:color="auto" w:fill="auto"/>
            <w:vAlign w:val="center"/>
          </w:tcPr>
          <w:p w14:paraId="34ADA1C0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238.01.21 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4232309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03D36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4D20D0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4AB3F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E7C0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2D8CAC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E710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68362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0F35A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D0A34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15404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508B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002FE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E70C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3D5F0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79F0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E1F1A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509B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5DC5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7EA7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EDDA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D5258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50CD50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5CCB29F" w14:textId="77777777" w:rsidTr="00B62C9C">
        <w:tc>
          <w:tcPr>
            <w:tcW w:w="1217" w:type="dxa"/>
            <w:shd w:val="clear" w:color="auto" w:fill="auto"/>
            <w:vAlign w:val="center"/>
          </w:tcPr>
          <w:p w14:paraId="4DC8575B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980.01.009 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9CC0A7D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Педагог </w:t>
            </w:r>
          </w:p>
          <w:p w14:paraId="43BB1B6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дополнительного образования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16140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0B4EC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ADAC4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B114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5712BD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AAEE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7E55D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AFB12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2C31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65CA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24F84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565E4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6C1F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F55A4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94B6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1349C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5C1B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A8B367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9B602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681048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9685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F91573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FC5055F" w14:textId="77777777" w:rsidTr="00B62C9C">
        <w:tc>
          <w:tcPr>
            <w:tcW w:w="1217" w:type="dxa"/>
            <w:shd w:val="clear" w:color="auto" w:fill="auto"/>
            <w:vAlign w:val="center"/>
          </w:tcPr>
          <w:p w14:paraId="48ED7A71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238.01.22 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97F247B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A75D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8CBEF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2BEFC1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3D98D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C2727F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364C7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210BA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C836D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ECD3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067EC1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D7F0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03A5A3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409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51EE0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8E1F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34E6A4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4FB5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DFBC5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48E1F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11BF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F844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56647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2DA4D560" w14:textId="77777777" w:rsidTr="00B62C9C">
        <w:tc>
          <w:tcPr>
            <w:tcW w:w="1217" w:type="dxa"/>
            <w:shd w:val="clear" w:color="auto" w:fill="auto"/>
            <w:vAlign w:val="center"/>
          </w:tcPr>
          <w:p w14:paraId="446C1C0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238.01.24А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27BFE9B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</w:t>
            </w:r>
          </w:p>
          <w:p w14:paraId="69E32D6A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B5222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90988F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DD91D9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50EE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E879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84BF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C2AF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D760A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A348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149C9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C8608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2C68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B1AC3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28E9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96FC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A7043A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DFC6B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D82A8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E496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6E5F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64CB9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3E25A0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1633196" w14:textId="77777777" w:rsidTr="00B62C9C">
        <w:tc>
          <w:tcPr>
            <w:tcW w:w="1217" w:type="dxa"/>
            <w:shd w:val="clear" w:color="auto" w:fill="auto"/>
            <w:vAlign w:val="center"/>
          </w:tcPr>
          <w:p w14:paraId="279A9001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238.01.25А (238.01.24А)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F933ED1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</w:t>
            </w:r>
          </w:p>
          <w:p w14:paraId="7EDDCA9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B0F33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6F7D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82A3B3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2DCD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323F8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FE74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CF973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EA29E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571B0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9B3A7C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38D39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B1A0E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A01C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683E01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C377F5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81DB31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6BEB1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27CA7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28F3F0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C70C1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CCCCC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7E0AD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F4F2B8F" w14:textId="77777777" w:rsidTr="00B62C9C">
        <w:tc>
          <w:tcPr>
            <w:tcW w:w="1217" w:type="dxa"/>
            <w:shd w:val="clear" w:color="auto" w:fill="auto"/>
            <w:vAlign w:val="center"/>
          </w:tcPr>
          <w:p w14:paraId="15723052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238.01.26А (238.01.24А)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8B471AF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</w:t>
            </w:r>
          </w:p>
          <w:p w14:paraId="1D7A33BF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1FF2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8B2F9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52982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46F58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9BA6E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5E4A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62A9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1271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A5EB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3E94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E2FA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FA53B5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E13C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CDD16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E7347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DD456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13D3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99BF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26447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C2839B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E3B3F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1FBAE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005C7D3" w14:textId="77777777" w:rsidTr="00B62C9C">
        <w:tc>
          <w:tcPr>
            <w:tcW w:w="1217" w:type="dxa"/>
            <w:shd w:val="clear" w:color="auto" w:fill="auto"/>
            <w:vAlign w:val="center"/>
          </w:tcPr>
          <w:p w14:paraId="1B470CEE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238.01.27А (238.01.24А)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FC7C33B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</w:t>
            </w:r>
          </w:p>
          <w:p w14:paraId="7D996DD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1704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81E368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A1DDD4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BE41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E30C5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5D14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E5D4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511FA0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B11E5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EE563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1A3C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69A045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A669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436F3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39E7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76790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24490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136C6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31E4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1EFBC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AE7C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ED803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2B83FDA" w14:textId="77777777" w:rsidTr="00B62C9C">
        <w:tc>
          <w:tcPr>
            <w:tcW w:w="1217" w:type="dxa"/>
            <w:shd w:val="clear" w:color="auto" w:fill="auto"/>
            <w:vAlign w:val="center"/>
          </w:tcPr>
          <w:p w14:paraId="68CFB69A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980.01.010А (238.01.24А)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9D20B1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</w:t>
            </w:r>
          </w:p>
          <w:p w14:paraId="3DFBEB9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(логопедическая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8A9A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449E7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23384B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7864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EC6E9F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0AA1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E037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BB46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8AF9A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B976A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D903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70AD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AB5AD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3C977E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0A75F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35B9D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CACA65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77699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E1AD95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0FBD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1F46F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96856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0A541A8" w14:textId="77777777" w:rsidTr="00B62C9C">
        <w:tc>
          <w:tcPr>
            <w:tcW w:w="1217" w:type="dxa"/>
            <w:shd w:val="clear" w:color="auto" w:fill="auto"/>
            <w:vAlign w:val="center"/>
          </w:tcPr>
          <w:p w14:paraId="31765FB8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238.01.28А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542E14C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11C9F714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18854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BD7B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727DE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F982FF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C7582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2326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89D04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08E9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FFF57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67787B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9ED3B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22C27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F1AA0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1403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C766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AB6A10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B4BF63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C3154D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B9103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4E18D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01CBF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9EAD2C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78CA4D6" w14:textId="77777777" w:rsidTr="00B62C9C">
        <w:tc>
          <w:tcPr>
            <w:tcW w:w="1217" w:type="dxa"/>
            <w:shd w:val="clear" w:color="auto" w:fill="auto"/>
            <w:vAlign w:val="center"/>
          </w:tcPr>
          <w:p w14:paraId="3ED4C5AA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238.01.29А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AFD95D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0C3266A8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98F26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A983C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494D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25BEC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313F3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803C6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994B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4E5EA7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5FDC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FA93F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F473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0582B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7497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0E0F3B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F21D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360B58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217D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D84F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6DA2B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08CE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EACE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0694F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11552474" w14:textId="77777777" w:rsidTr="00B62C9C">
        <w:tc>
          <w:tcPr>
            <w:tcW w:w="1217" w:type="dxa"/>
            <w:shd w:val="clear" w:color="auto" w:fill="auto"/>
            <w:vAlign w:val="center"/>
          </w:tcPr>
          <w:p w14:paraId="299C83EE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238.01.30А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47E014C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2104B786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D014D5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601159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2A710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E2D66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ED3A48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5C0C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512C2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17E5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C1D5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187F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F0F6F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A3E9D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20732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EF8F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6192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14585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30DAA5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4BF5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324E7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C28E9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7E3F4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F1630A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E751136" w14:textId="77777777" w:rsidTr="00B62C9C">
        <w:tc>
          <w:tcPr>
            <w:tcW w:w="1217" w:type="dxa"/>
            <w:shd w:val="clear" w:color="auto" w:fill="auto"/>
            <w:vAlign w:val="center"/>
          </w:tcPr>
          <w:p w14:paraId="0A642905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238.01.31А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F86651B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21E190CE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57CFA1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921FB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ED86D0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DB777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81F1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2D126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28130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16E8E9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6126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F1488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C3449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B2B6A7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A10D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C81B5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71836E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6FE64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61773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2712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0A42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A25F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285C9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775D4E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0AFFD762" w14:textId="77777777" w:rsidTr="00B62C9C">
        <w:tc>
          <w:tcPr>
            <w:tcW w:w="1217" w:type="dxa"/>
            <w:shd w:val="clear" w:color="auto" w:fill="auto"/>
            <w:vAlign w:val="center"/>
          </w:tcPr>
          <w:p w14:paraId="2C220B0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238.01.32А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10EC1AC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1E28B60F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ADD175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D65A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06062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CB1A9A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C6D51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E8E61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D0A0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A86B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3642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BAE87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8479C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23FA1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28600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F8AB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D49D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2B7C1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E7AE28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50D5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297F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09D03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8585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25110D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1C86C9B" w14:textId="77777777" w:rsidTr="00B62C9C">
        <w:tc>
          <w:tcPr>
            <w:tcW w:w="1217" w:type="dxa"/>
            <w:shd w:val="clear" w:color="auto" w:fill="auto"/>
            <w:vAlign w:val="center"/>
          </w:tcPr>
          <w:p w14:paraId="13F684D3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238.01.33А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3524B4C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371F88BD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CD84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A59E0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F74CF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E51764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3453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73FBB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8C676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66F48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BF449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5B750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979A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6FC2D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6380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46777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960C6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0AFBD4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FD945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3029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A90C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3E35B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9E8B0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B48C5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0DAFF4E5" w14:textId="77777777" w:rsidTr="00B62C9C">
        <w:tc>
          <w:tcPr>
            <w:tcW w:w="1217" w:type="dxa"/>
            <w:shd w:val="clear" w:color="auto" w:fill="auto"/>
            <w:vAlign w:val="center"/>
          </w:tcPr>
          <w:p w14:paraId="60FB5ED5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238.01.34А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671FA21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7D959B47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72E41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A4EC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30049E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20BA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90495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5A7C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794BB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B5AEE4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74974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5DC451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52D2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A59C8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71C1D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42645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B4AC46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E5D67C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6223C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02E91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AB453B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FBAC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1C60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7C0775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1025E30" w14:textId="77777777" w:rsidTr="00B62C9C">
        <w:tc>
          <w:tcPr>
            <w:tcW w:w="1217" w:type="dxa"/>
            <w:shd w:val="clear" w:color="auto" w:fill="auto"/>
            <w:vAlign w:val="center"/>
          </w:tcPr>
          <w:p w14:paraId="32529AF5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238.01.35А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60F7176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39808825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F3C9D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D92DAC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DFDB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7F214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D102B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679A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A6E0F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10CA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2C02B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7218C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2D57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A7E94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00F42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A37DC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1DB7B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E1E326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7FD5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270D4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B34D4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BCA0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6767A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1017C1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61201D6" w14:textId="77777777" w:rsidTr="00B62C9C">
        <w:tc>
          <w:tcPr>
            <w:tcW w:w="1217" w:type="dxa"/>
            <w:shd w:val="clear" w:color="auto" w:fill="auto"/>
            <w:vAlign w:val="center"/>
          </w:tcPr>
          <w:p w14:paraId="62E43D7D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238.01.36А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917CD62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512F14CC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3DBB0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93D3BC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2C51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83EE15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F583B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F6FB1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0CBDD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DB91F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7B4E5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78BC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EE734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C987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59196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1312CC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8EF74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5B2233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FE7B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D8B5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2C3B1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7D33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20F74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9BA2B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87399D4" w14:textId="77777777" w:rsidTr="00B62C9C">
        <w:tc>
          <w:tcPr>
            <w:tcW w:w="1217" w:type="dxa"/>
            <w:shd w:val="clear" w:color="auto" w:fill="auto"/>
            <w:vAlign w:val="center"/>
          </w:tcPr>
          <w:p w14:paraId="3BDD5B7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980.01.011А (238.01.28А)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60AAD36" w14:textId="77777777" w:rsidR="007B3FB7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Младший воспитатель  </w:t>
            </w:r>
          </w:p>
          <w:p w14:paraId="52A3C74F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(общеразвивающая группа)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02201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3A4845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9756F7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941359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B1BF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FEA7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685C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B55F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19DBF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19769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E663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8ADD4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58E40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F30F9E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4F0A5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F0E01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74D1B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262F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F8844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F7AF0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0015B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F24238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AFCADB0" w14:textId="77777777" w:rsidTr="00B62C9C">
        <w:tc>
          <w:tcPr>
            <w:tcW w:w="1217" w:type="dxa"/>
            <w:shd w:val="clear" w:color="auto" w:fill="auto"/>
            <w:vAlign w:val="center"/>
          </w:tcPr>
          <w:p w14:paraId="05E1452B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238.01.37 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E272C8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Делопроизводитель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FE33F4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C0089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A7B8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C4FD8E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E3FF2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3B6CD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CC281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29B61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3C819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44CF9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DC4A6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61FA2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B1468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9EA93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2607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8EB2FC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9411F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8257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B72CF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E8582A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2F2D1B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863E2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211357EF" w14:textId="77777777" w:rsidTr="00B62C9C">
        <w:tc>
          <w:tcPr>
            <w:tcW w:w="1217" w:type="dxa"/>
            <w:shd w:val="clear" w:color="auto" w:fill="auto"/>
            <w:vAlign w:val="center"/>
          </w:tcPr>
          <w:p w14:paraId="2AA02FC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238.01.48А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E559BEA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4B49C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45B4F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E1747F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E30A00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A7809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0F89F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2CDF5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180C3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EB30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B360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966E5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1505A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87D5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524E14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E2E7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5D0BA6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38C198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BBF95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58E89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BDF402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AD999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4EB47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06C6AA8" w14:textId="77777777" w:rsidTr="00B62C9C">
        <w:tc>
          <w:tcPr>
            <w:tcW w:w="1217" w:type="dxa"/>
            <w:shd w:val="clear" w:color="auto" w:fill="auto"/>
            <w:vAlign w:val="center"/>
          </w:tcPr>
          <w:p w14:paraId="7E213B18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238.01.49А (238.01.48А)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BE50EAA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706ED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D591B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E755F5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D7C1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31F7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EE5F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C3330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8856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70FB5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680F8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297C3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8F750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89F4C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08018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D2E9A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FECDF0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340E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2C1F6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BCFBC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148A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C24E98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F1E81F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15BE2CC" w14:textId="77777777" w:rsidTr="00B62C9C">
        <w:tc>
          <w:tcPr>
            <w:tcW w:w="1217" w:type="dxa"/>
            <w:shd w:val="clear" w:color="auto" w:fill="auto"/>
            <w:vAlign w:val="center"/>
          </w:tcPr>
          <w:p w14:paraId="7D18368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238.01.51А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4F0CA7D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Дворник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94D1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C29E59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5ACDA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C90E8D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418A7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6B16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55DF2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5FD07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CD162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D7EDD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CB83B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B88783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79B2E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D1DDC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E34FCA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1CE17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7681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4A74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6954A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E1506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D7438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C47964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EE5E8B4" w14:textId="77777777" w:rsidTr="00B62C9C">
        <w:tc>
          <w:tcPr>
            <w:tcW w:w="1217" w:type="dxa"/>
            <w:shd w:val="clear" w:color="auto" w:fill="auto"/>
            <w:vAlign w:val="center"/>
          </w:tcPr>
          <w:p w14:paraId="6D18AC3C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238.01.52А (238.01.51А)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6946B03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Дворник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6DA3D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D7A7C9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F0B5E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45F71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25791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A316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99D6F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D7A3C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B30D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315981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7846E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44ED9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5CE79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92C9AB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F382DA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93D45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AC92C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D87E8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EBD13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C7343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2A925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B3C2F0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42F42BC2" w14:textId="77777777" w:rsidTr="00B62C9C">
        <w:tc>
          <w:tcPr>
            <w:tcW w:w="1217" w:type="dxa"/>
            <w:shd w:val="clear" w:color="auto" w:fill="auto"/>
            <w:vAlign w:val="center"/>
          </w:tcPr>
          <w:p w14:paraId="12F09E00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980.01.012 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3EA180E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в сфере закупок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A991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3DC3B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8B172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103354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3202BB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3A62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D714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C48ABF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FB083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76F0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0206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CCB8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D3A2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300655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3CBD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23084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65F60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9BC83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5D2B9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C5D32F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7A018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9998E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7B3FB7" w:rsidRPr="00142EDE" w14:paraId="1E65C1DD" w14:textId="77777777" w:rsidTr="00B62C9C">
        <w:tc>
          <w:tcPr>
            <w:tcW w:w="14843" w:type="dxa"/>
            <w:gridSpan w:val="24"/>
            <w:shd w:val="clear" w:color="auto" w:fill="auto"/>
            <w:vAlign w:val="center"/>
          </w:tcPr>
          <w:p w14:paraId="2C3F95E2" w14:textId="77777777" w:rsidR="007B3FB7" w:rsidRDefault="007B3FB7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 w:rsidRPr="0002042D">
              <w:rPr>
                <w:b/>
                <w:sz w:val="16"/>
                <w:szCs w:val="18"/>
              </w:rPr>
              <w:t>II. Должности работников, обеспечивающих создание условий для осуществления присмотра и ухода и оказание услуг по присмотру и уходу за детьми (муниципальный бюджет)</w:t>
            </w:r>
          </w:p>
        </w:tc>
      </w:tr>
      <w:tr w:rsidR="0002042D" w:rsidRPr="00142EDE" w14:paraId="306179D6" w14:textId="77777777" w:rsidTr="00B62C9C">
        <w:tc>
          <w:tcPr>
            <w:tcW w:w="1217" w:type="dxa"/>
            <w:shd w:val="clear" w:color="auto" w:fill="auto"/>
            <w:vAlign w:val="center"/>
          </w:tcPr>
          <w:p w14:paraId="40CB0F0E" w14:textId="77777777" w:rsidR="0002042D" w:rsidRDefault="0019161C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980.01.013</w:t>
            </w:r>
            <w:r w:rsidR="0002042D">
              <w:rPr>
                <w:sz w:val="16"/>
                <w:szCs w:val="18"/>
              </w:rPr>
              <w:t>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90D68C6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Кладовщик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7941D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E044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6BC48E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046D83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8E14B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28124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5157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DA6F2C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BD2B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C3946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49E7A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A491E6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1F3CD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36ECB0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C6F45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3C917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A34CC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C502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0FE96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979807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43091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7C15ED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65041E15" w14:textId="77777777" w:rsidTr="00B62C9C">
        <w:tc>
          <w:tcPr>
            <w:tcW w:w="1217" w:type="dxa"/>
            <w:shd w:val="clear" w:color="auto" w:fill="auto"/>
            <w:vAlign w:val="center"/>
          </w:tcPr>
          <w:p w14:paraId="268BE501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238.01.39 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FDD1E2B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Кастелянша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0DB4A6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C2827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143E1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9FB66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D264FE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D46F1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B6B03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492957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7D5A6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01657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9EC72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4BB24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026E8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75842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0D972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46BBCE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43BDE8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D520B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54B20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3E43B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1B9359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9491DA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293FBE03" w14:textId="77777777" w:rsidTr="00B62C9C">
        <w:tc>
          <w:tcPr>
            <w:tcW w:w="1217" w:type="dxa"/>
            <w:shd w:val="clear" w:color="auto" w:fill="auto"/>
            <w:vAlign w:val="center"/>
          </w:tcPr>
          <w:p w14:paraId="6A02FA39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238.01.40А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F463A7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43CE3C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EFC3F1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E0DF6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8C4EA2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558DBB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F323F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B6FAE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4C3DF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739FC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3C4A29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9DDE1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85DAF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11ADB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42021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5750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DC75CE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43B92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21C4E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8AFE2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44CEC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BE3D9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D4E207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16777C3" w14:textId="77777777" w:rsidTr="00B62C9C">
        <w:tc>
          <w:tcPr>
            <w:tcW w:w="1217" w:type="dxa"/>
            <w:shd w:val="clear" w:color="auto" w:fill="auto"/>
            <w:vAlign w:val="center"/>
          </w:tcPr>
          <w:p w14:paraId="0D693197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238.01.41А (238.01.40А)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7A01FB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EC4E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88600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D865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2C915D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757E6A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38265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241F7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7D6F63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B140E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712AC9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72EC5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E1081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002F6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273C1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39F94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A1D035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1605D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EAA58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DC19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D0388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15D4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27519B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5F5BD52D" w14:textId="77777777" w:rsidTr="00B62C9C">
        <w:tc>
          <w:tcPr>
            <w:tcW w:w="1217" w:type="dxa"/>
            <w:shd w:val="clear" w:color="auto" w:fill="auto"/>
            <w:vAlign w:val="center"/>
          </w:tcPr>
          <w:p w14:paraId="696A5339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238.01.43 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F079450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Слесарь-электрик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0D19C6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469DF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9CFD0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DA4FE2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DB789A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293B1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CBBBD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F1F79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B3C5C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3B6408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D726F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5FF492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A5E1E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D7AC5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FFA53A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67F84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AD522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035742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B557F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FCF5E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373525A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A2B049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7D893696" w14:textId="77777777" w:rsidTr="00B62C9C">
        <w:tc>
          <w:tcPr>
            <w:tcW w:w="1217" w:type="dxa"/>
            <w:shd w:val="clear" w:color="auto" w:fill="auto"/>
            <w:vAlign w:val="center"/>
          </w:tcPr>
          <w:p w14:paraId="610E027A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238.01.44А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181E812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Подсобный рабочий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B0EE0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A772C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EA4082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8B9B8B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F0C1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36E80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70F75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3CD9C6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F6B09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E0F35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E3EE5B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A3BE7C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38C65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1ED9CC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960BD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15077A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0AAE3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FC9389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8CA17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1B3D4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0BA27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06493D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02042D" w:rsidRPr="00142EDE" w14:paraId="3A9B8C4E" w14:textId="77777777" w:rsidTr="00B62C9C">
        <w:tc>
          <w:tcPr>
            <w:tcW w:w="1217" w:type="dxa"/>
            <w:shd w:val="clear" w:color="auto" w:fill="auto"/>
            <w:vAlign w:val="center"/>
          </w:tcPr>
          <w:p w14:paraId="14000644" w14:textId="77777777" w:rsidR="0002042D" w:rsidRDefault="0002042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238.01.45А (238.01.44А)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FFD1639" w14:textId="77777777" w:rsidR="0002042D" w:rsidRPr="0002042D" w:rsidRDefault="0002042D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Подсобный рабочий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4A79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3201F1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2557173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2EE162D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2D5AE8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95B71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9D570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B207C6F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52A6D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5D6300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FDA521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1B4D759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B674E8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AFC0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7D7385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BC5946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DAFA27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CBB6FA0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B63594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2322A2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989287E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DE30DF6" w14:textId="77777777" w:rsidR="0002042D" w:rsidRDefault="0002042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875782" w:rsidRPr="00142EDE" w14:paraId="6A46A011" w14:textId="77777777" w:rsidTr="00B62C9C">
        <w:tc>
          <w:tcPr>
            <w:tcW w:w="1217" w:type="dxa"/>
            <w:shd w:val="clear" w:color="auto" w:fill="auto"/>
            <w:vAlign w:val="center"/>
          </w:tcPr>
          <w:p w14:paraId="7C626293" w14:textId="77777777" w:rsidR="00875782" w:rsidRDefault="00875782" w:rsidP="007C6D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238.01.46А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56CA43A" w14:textId="77777777" w:rsidR="00875782" w:rsidRPr="00A92D4F" w:rsidRDefault="00875782" w:rsidP="007C6D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Машинист по стирке и ремонту спецодежды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E5249B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8BA187D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4A4681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A7FAD90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F3239F7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E68B9A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8668BE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E6CF3AD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CD0597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5C7893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8A9006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C3E9F4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F32330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99B17D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F3B0C6F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758DA44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BA114E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36DCCA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C10A2C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B01D31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5CA728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28598E0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875782" w:rsidRPr="00142EDE" w14:paraId="0D43404A" w14:textId="77777777" w:rsidTr="00B62C9C">
        <w:tc>
          <w:tcPr>
            <w:tcW w:w="1217" w:type="dxa"/>
            <w:shd w:val="clear" w:color="auto" w:fill="auto"/>
            <w:vAlign w:val="center"/>
          </w:tcPr>
          <w:p w14:paraId="32778C16" w14:textId="77777777" w:rsidR="00875782" w:rsidRDefault="00875782" w:rsidP="007C6D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238.01.47А (238.01.46А)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F45EEA7" w14:textId="77777777" w:rsidR="00875782" w:rsidRPr="00A92D4F" w:rsidRDefault="00875782" w:rsidP="007C6D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Машинист по стирке и ремонту спецодежды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8E13B29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3A75A1A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63878DB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F812221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072B25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0F1E81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1222A3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C7B702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C4A1DD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D8288D4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C81C48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F1EC3E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00EA8F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8330FDE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F4A006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8ABF800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55C81B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DEA7ED0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0FC496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FF56BDC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37A7B1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3292A28" w14:textId="77777777" w:rsidR="00875782" w:rsidRDefault="00875782" w:rsidP="007C6DDE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875782" w:rsidRPr="00142EDE" w14:paraId="1743EA77" w14:textId="77777777" w:rsidTr="00B62C9C">
        <w:tc>
          <w:tcPr>
            <w:tcW w:w="1217" w:type="dxa"/>
            <w:shd w:val="clear" w:color="auto" w:fill="auto"/>
            <w:vAlign w:val="center"/>
          </w:tcPr>
          <w:p w14:paraId="6805FED1" w14:textId="77777777" w:rsidR="00875782" w:rsidRDefault="0087578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980.01.014 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90D9102" w14:textId="77777777" w:rsidR="00875782" w:rsidRPr="0002042D" w:rsidRDefault="00875782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880E7F3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4F102B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2C38FC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392DCA8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281350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79CEAF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FAFBA0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693D9E7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1B5645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C98FB9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9B934E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E6F1525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8ADF04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9A8D99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36E4B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F070C1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229220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04CB2C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72B436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785FA5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FA2997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C1A47DD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875782" w:rsidRPr="00142EDE" w14:paraId="7CB4E3D0" w14:textId="77777777" w:rsidTr="00B62C9C">
        <w:tc>
          <w:tcPr>
            <w:tcW w:w="1217" w:type="dxa"/>
            <w:shd w:val="clear" w:color="auto" w:fill="auto"/>
            <w:vAlign w:val="center"/>
          </w:tcPr>
          <w:p w14:paraId="41D24667" w14:textId="77777777" w:rsidR="00875782" w:rsidRDefault="0087578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238.01.54 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AE3A6C6" w14:textId="77777777" w:rsidR="00875782" w:rsidRPr="0002042D" w:rsidRDefault="00875782" w:rsidP="007B3FB7">
            <w:pPr>
              <w:ind w:left="-108" w:right="-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Сторож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A81CD1A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A629BF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19C7348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9FF6466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5BB95B1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6A6BB5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B2F8BD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DFD3969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904750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0C9D8D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053418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AC3896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03B15B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B7A1E4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CA534A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6E9FED8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9E290D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DA6E94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D0F6A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492A10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37A2D2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96E04A5" w14:textId="77777777" w:rsidR="00875782" w:rsidRDefault="0087578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42949368" w14:textId="77777777" w:rsidR="00D62810" w:rsidRPr="00142EDE" w:rsidRDefault="00D62810" w:rsidP="00D62810">
      <w:pPr>
        <w:rPr>
          <w:sz w:val="16"/>
          <w:szCs w:val="16"/>
        </w:rPr>
      </w:pPr>
      <w:r w:rsidRPr="00142EDE">
        <w:rPr>
          <w:sz w:val="16"/>
          <w:szCs w:val="16"/>
        </w:rPr>
        <w:t>*  индивидуальный номер рабочего места, при повторной специальной оценке условий труда должен полностью совпадать с первоначально указанным для данного рабочего места (п. 2 ч. 2 статьи 18 Федерального закона от 28.12.2013 № 426-ФЗ)</w:t>
      </w:r>
    </w:p>
    <w:p w14:paraId="58E7C589" w14:textId="77777777" w:rsidR="0065289A" w:rsidRPr="00142EDE" w:rsidRDefault="0065289A" w:rsidP="009A1326">
      <w:pPr>
        <w:rPr>
          <w:sz w:val="20"/>
          <w:szCs w:val="18"/>
        </w:rPr>
      </w:pPr>
    </w:p>
    <w:p w14:paraId="4E9200EB" w14:textId="77777777" w:rsidR="004654AF" w:rsidRPr="00142EDE" w:rsidRDefault="004654AF" w:rsidP="009D6532">
      <w:pPr>
        <w:rPr>
          <w:sz w:val="20"/>
        </w:rPr>
      </w:pPr>
      <w:r w:rsidRPr="00142EDE">
        <w:rPr>
          <w:sz w:val="20"/>
        </w:rPr>
        <w:t>Дата составления:</w:t>
      </w:r>
      <w:r w:rsidR="003A29E6" w:rsidRPr="003A29E6">
        <w:t xml:space="preserve"> </w:t>
      </w:r>
      <w:r w:rsidR="003A29E6" w:rsidRPr="003A29E6">
        <w:rPr>
          <w:sz w:val="20"/>
        </w:rPr>
        <w:t>07.09.2022</w:t>
      </w:r>
    </w:p>
    <w:p w14:paraId="523A23A4" w14:textId="77777777" w:rsidR="004654AF" w:rsidRPr="00142EDE" w:rsidRDefault="004654AF" w:rsidP="009D6532">
      <w:pPr>
        <w:rPr>
          <w:sz w:val="20"/>
        </w:rPr>
      </w:pPr>
    </w:p>
    <w:p w14:paraId="1B76367A" w14:textId="77777777" w:rsidR="009D6532" w:rsidRPr="00142EDE" w:rsidRDefault="009D6532" w:rsidP="009D6532">
      <w:pPr>
        <w:rPr>
          <w:sz w:val="20"/>
        </w:rPr>
      </w:pPr>
      <w:r w:rsidRPr="00142EDE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142EDE" w14:paraId="6FB948FE" w14:textId="77777777" w:rsidTr="00D62810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2114AF61" w14:textId="77777777" w:rsidR="009D6532" w:rsidRPr="00142EDE" w:rsidRDefault="0002042D" w:rsidP="009D6532">
            <w:pPr>
              <w:pStyle w:val="aa"/>
            </w:pPr>
            <w:r>
              <w:t>Заведующий</w:t>
            </w:r>
          </w:p>
        </w:tc>
        <w:tc>
          <w:tcPr>
            <w:tcW w:w="284" w:type="dxa"/>
            <w:vAlign w:val="bottom"/>
          </w:tcPr>
          <w:p w14:paraId="3198D389" w14:textId="77777777" w:rsidR="009D6532" w:rsidRPr="00142ED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EF80A8E" w14:textId="77777777" w:rsidR="009D6532" w:rsidRPr="00142E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CB9D6FC" w14:textId="77777777" w:rsidR="009D6532" w:rsidRPr="00142EDE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0793C85" w14:textId="77777777" w:rsidR="009D6532" w:rsidRPr="00142EDE" w:rsidRDefault="0002042D" w:rsidP="009D6532">
            <w:pPr>
              <w:pStyle w:val="aa"/>
            </w:pPr>
            <w:proofErr w:type="spellStart"/>
            <w:r>
              <w:t>Бабко</w:t>
            </w:r>
            <w:proofErr w:type="spellEnd"/>
            <w:r>
              <w:t xml:space="preserve"> Белла Сергеевна</w:t>
            </w:r>
          </w:p>
        </w:tc>
        <w:tc>
          <w:tcPr>
            <w:tcW w:w="283" w:type="dxa"/>
            <w:vAlign w:val="bottom"/>
          </w:tcPr>
          <w:p w14:paraId="66136BEB" w14:textId="77777777" w:rsidR="009D6532" w:rsidRPr="00142EDE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21FF9A7" w14:textId="77777777" w:rsidR="009D6532" w:rsidRPr="00142EDE" w:rsidRDefault="009D6532" w:rsidP="009D6532">
            <w:pPr>
              <w:pStyle w:val="aa"/>
            </w:pPr>
          </w:p>
        </w:tc>
      </w:tr>
      <w:tr w:rsidR="009D6532" w:rsidRPr="00142EDE" w14:paraId="206C1340" w14:textId="77777777" w:rsidTr="00D62810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3232237F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42ED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48889647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FA0526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4A4571A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FAE412F" w14:textId="77777777" w:rsidR="009D6532" w:rsidRPr="00142EDE" w:rsidRDefault="0002042D" w:rsidP="001228A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6B077F83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B3C3D2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(дата)</w:t>
            </w:r>
          </w:p>
        </w:tc>
      </w:tr>
    </w:tbl>
    <w:p w14:paraId="6D2B4E6C" w14:textId="77777777" w:rsidR="009D6532" w:rsidRPr="00142EDE" w:rsidRDefault="009D6532" w:rsidP="009D6532">
      <w:pPr>
        <w:rPr>
          <w:sz w:val="20"/>
        </w:rPr>
      </w:pPr>
    </w:p>
    <w:p w14:paraId="316C6CB6" w14:textId="4DADA78A" w:rsidR="009D6532" w:rsidRDefault="009D6532" w:rsidP="009D6532">
      <w:pPr>
        <w:rPr>
          <w:sz w:val="20"/>
        </w:rPr>
      </w:pPr>
      <w:r w:rsidRPr="00142EDE">
        <w:rPr>
          <w:sz w:val="20"/>
        </w:rPr>
        <w:t>Члены комиссии по проведению специальной оценки условий труда:</w:t>
      </w:r>
    </w:p>
    <w:p w14:paraId="1A014482" w14:textId="77777777" w:rsidR="00B62C9C" w:rsidRPr="00142EDE" w:rsidRDefault="00B62C9C" w:rsidP="009D6532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142EDE" w14:paraId="73728017" w14:textId="77777777" w:rsidTr="0002042D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2793561D" w14:textId="23B40F51" w:rsidR="00B62C9C" w:rsidRPr="00142EDE" w:rsidRDefault="0002042D" w:rsidP="00B62C9C">
            <w:pPr>
              <w:pStyle w:val="aa"/>
            </w:pPr>
            <w:r>
              <w:t>Заместитель заведующего по АХР, ответственный по охране труда</w:t>
            </w:r>
          </w:p>
        </w:tc>
        <w:tc>
          <w:tcPr>
            <w:tcW w:w="284" w:type="dxa"/>
            <w:vAlign w:val="bottom"/>
          </w:tcPr>
          <w:p w14:paraId="5A5B61C3" w14:textId="77777777" w:rsidR="009D6532" w:rsidRPr="00142ED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C25DC3" w14:textId="77777777" w:rsidR="009D6532" w:rsidRPr="00142E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193FF93" w14:textId="77777777" w:rsidR="009D6532" w:rsidRPr="00142EDE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5C05616" w14:textId="77777777" w:rsidR="009D6532" w:rsidRPr="00142EDE" w:rsidRDefault="0002042D" w:rsidP="009D6532">
            <w:pPr>
              <w:pStyle w:val="aa"/>
            </w:pPr>
            <w:proofErr w:type="spellStart"/>
            <w:r>
              <w:t>Трибельгон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83" w:type="dxa"/>
            <w:vAlign w:val="bottom"/>
          </w:tcPr>
          <w:p w14:paraId="5EB35FDC" w14:textId="77777777" w:rsidR="009D6532" w:rsidRPr="00142EDE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2716669" w14:textId="77777777" w:rsidR="009D6532" w:rsidRPr="00142EDE" w:rsidRDefault="009D6532" w:rsidP="009D6532">
            <w:pPr>
              <w:pStyle w:val="aa"/>
            </w:pPr>
          </w:p>
        </w:tc>
      </w:tr>
      <w:tr w:rsidR="009D6532" w:rsidRPr="00142EDE" w14:paraId="32AB9D1B" w14:textId="77777777" w:rsidTr="0002042D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0AA8EA2B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42ED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0D2C382F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741E44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5BA0393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C27F564" w14:textId="77777777" w:rsidR="009D6532" w:rsidRPr="00142EDE" w:rsidRDefault="0002042D" w:rsidP="001228A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53FDF91C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4A83B5" w14:textId="77777777" w:rsidR="009D6532" w:rsidRPr="00142EDE" w:rsidRDefault="009D6532" w:rsidP="001228A5">
            <w:pPr>
              <w:pStyle w:val="aa"/>
              <w:rPr>
                <w:vertAlign w:val="superscript"/>
              </w:rPr>
            </w:pPr>
            <w:r w:rsidRPr="00142EDE">
              <w:rPr>
                <w:vertAlign w:val="superscript"/>
              </w:rPr>
              <w:t>(дата)</w:t>
            </w:r>
          </w:p>
        </w:tc>
      </w:tr>
      <w:tr w:rsidR="0002042D" w:rsidRPr="0002042D" w14:paraId="0DA94626" w14:textId="77777777" w:rsidTr="0002042D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6F34A" w14:textId="77777777" w:rsidR="0002042D" w:rsidRPr="0002042D" w:rsidRDefault="0002042D" w:rsidP="001228A5">
            <w:pPr>
              <w:pStyle w:val="aa"/>
            </w:pPr>
            <w:r>
              <w:t>Председатель ППО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05FF6" w14:textId="77777777" w:rsidR="0002042D" w:rsidRPr="0002042D" w:rsidRDefault="0002042D" w:rsidP="001228A5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E206E" w14:textId="77777777" w:rsidR="0002042D" w:rsidRPr="0002042D" w:rsidRDefault="0002042D" w:rsidP="001228A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77F0169" w14:textId="77777777" w:rsidR="0002042D" w:rsidRPr="0002042D" w:rsidRDefault="0002042D" w:rsidP="001228A5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61719" w14:textId="77777777" w:rsidR="0002042D" w:rsidRPr="0002042D" w:rsidRDefault="0002042D" w:rsidP="001228A5">
            <w:pPr>
              <w:pStyle w:val="aa"/>
            </w:pPr>
            <w:proofErr w:type="spellStart"/>
            <w:r>
              <w:t>Бадалян</w:t>
            </w:r>
            <w:proofErr w:type="spellEnd"/>
            <w:r>
              <w:t xml:space="preserve"> Диана Яковлевна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9100F6" w14:textId="77777777" w:rsidR="0002042D" w:rsidRPr="0002042D" w:rsidRDefault="0002042D" w:rsidP="001228A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E9FE8" w14:textId="77777777" w:rsidR="0002042D" w:rsidRPr="0002042D" w:rsidRDefault="0002042D" w:rsidP="001228A5">
            <w:pPr>
              <w:pStyle w:val="aa"/>
            </w:pPr>
          </w:p>
        </w:tc>
      </w:tr>
      <w:tr w:rsidR="0002042D" w:rsidRPr="0002042D" w14:paraId="31A9B993" w14:textId="77777777" w:rsidTr="0002042D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31F4E27E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  <w:r w:rsidRPr="0002042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1AA1C894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989036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  <w:r w:rsidRPr="000204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6E1352B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8C18C62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  <w:r w:rsidRPr="0002042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4337CAB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4289B5" w14:textId="77777777" w:rsidR="0002042D" w:rsidRPr="0002042D" w:rsidRDefault="0002042D" w:rsidP="001228A5">
            <w:pPr>
              <w:pStyle w:val="aa"/>
              <w:rPr>
                <w:vertAlign w:val="superscript"/>
              </w:rPr>
            </w:pPr>
            <w:r w:rsidRPr="0002042D">
              <w:rPr>
                <w:vertAlign w:val="superscript"/>
              </w:rPr>
              <w:t>(дата)</w:t>
            </w:r>
          </w:p>
        </w:tc>
      </w:tr>
    </w:tbl>
    <w:p w14:paraId="74CBB38A" w14:textId="77777777" w:rsidR="003A29E6" w:rsidRDefault="003A29E6">
      <w:pPr>
        <w:rPr>
          <w:sz w:val="20"/>
        </w:rPr>
      </w:pPr>
      <w:r>
        <w:rPr>
          <w:sz w:val="20"/>
        </w:rPr>
        <w:br w:type="page"/>
      </w:r>
    </w:p>
    <w:p w14:paraId="45B3B6FC" w14:textId="77777777" w:rsidR="002743B5" w:rsidRPr="00142EDE" w:rsidRDefault="004654AF" w:rsidP="002743B5">
      <w:pPr>
        <w:rPr>
          <w:sz w:val="20"/>
        </w:rPr>
      </w:pPr>
      <w:r w:rsidRPr="00142EDE">
        <w:rPr>
          <w:sz w:val="20"/>
        </w:rPr>
        <w:lastRenderedPageBreak/>
        <w:t>Эксперт(-ы) организации, проводившей специальную оценку условий труда: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2743B5" w:rsidRPr="0002042D" w14:paraId="3D01CBFC" w14:textId="77777777" w:rsidTr="0002042D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FB325" w14:textId="77777777" w:rsidR="002743B5" w:rsidRPr="0002042D" w:rsidRDefault="0002042D" w:rsidP="001228A5">
            <w:pPr>
              <w:pStyle w:val="aa"/>
            </w:pPr>
            <w:r w:rsidRPr="0002042D">
              <w:t>5139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0864DD" w14:textId="77777777" w:rsidR="002743B5" w:rsidRPr="0002042D" w:rsidRDefault="002743B5" w:rsidP="001228A5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244A2" w14:textId="77777777" w:rsidR="002743B5" w:rsidRPr="0002042D" w:rsidRDefault="002743B5" w:rsidP="001228A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0DFC63B" w14:textId="77777777" w:rsidR="002743B5" w:rsidRPr="0002042D" w:rsidRDefault="002743B5" w:rsidP="001228A5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494EF" w14:textId="77777777" w:rsidR="002743B5" w:rsidRPr="0002042D" w:rsidRDefault="0002042D" w:rsidP="001228A5">
            <w:pPr>
              <w:pStyle w:val="aa"/>
            </w:pPr>
            <w:r w:rsidRPr="0002042D">
              <w:t>Поляков Александр Михайлович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9263F4" w14:textId="77777777" w:rsidR="002743B5" w:rsidRPr="0002042D" w:rsidRDefault="002743B5" w:rsidP="001228A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133EC" w14:textId="77777777" w:rsidR="002743B5" w:rsidRPr="0002042D" w:rsidRDefault="003A29E6" w:rsidP="001228A5">
            <w:pPr>
              <w:pStyle w:val="aa"/>
            </w:pPr>
            <w:r>
              <w:t>07.09.2022</w:t>
            </w:r>
          </w:p>
        </w:tc>
      </w:tr>
      <w:tr w:rsidR="002743B5" w:rsidRPr="0002042D" w14:paraId="5BFF54AF" w14:textId="77777777" w:rsidTr="0002042D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14:paraId="08FB67EE" w14:textId="77777777" w:rsidR="002743B5" w:rsidRPr="0002042D" w:rsidRDefault="0002042D" w:rsidP="001228A5">
            <w:pPr>
              <w:pStyle w:val="aa"/>
              <w:rPr>
                <w:b/>
                <w:vertAlign w:val="superscript"/>
              </w:rPr>
            </w:pPr>
            <w:r w:rsidRPr="0002042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2FCEBFB9" w14:textId="77777777" w:rsidR="002743B5" w:rsidRPr="0002042D" w:rsidRDefault="002743B5" w:rsidP="001228A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99DE0C5" w14:textId="77777777" w:rsidR="002743B5" w:rsidRPr="0002042D" w:rsidRDefault="0002042D" w:rsidP="001228A5">
            <w:pPr>
              <w:pStyle w:val="aa"/>
              <w:rPr>
                <w:b/>
                <w:vertAlign w:val="superscript"/>
              </w:rPr>
            </w:pPr>
            <w:r w:rsidRPr="000204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8C4A0C3" w14:textId="77777777" w:rsidR="002743B5" w:rsidRPr="0002042D" w:rsidRDefault="002743B5" w:rsidP="001228A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A581F5A" w14:textId="77777777" w:rsidR="002743B5" w:rsidRPr="0002042D" w:rsidRDefault="0002042D" w:rsidP="001228A5">
            <w:pPr>
              <w:pStyle w:val="aa"/>
              <w:rPr>
                <w:b/>
                <w:vertAlign w:val="superscript"/>
              </w:rPr>
            </w:pPr>
            <w:r w:rsidRPr="0002042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14:paraId="41B77040" w14:textId="77777777" w:rsidR="002743B5" w:rsidRPr="0002042D" w:rsidRDefault="002743B5" w:rsidP="001228A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5A15B3" w14:textId="77777777" w:rsidR="002743B5" w:rsidRPr="0002042D" w:rsidRDefault="0002042D" w:rsidP="001228A5">
            <w:pPr>
              <w:pStyle w:val="aa"/>
              <w:rPr>
                <w:vertAlign w:val="superscript"/>
              </w:rPr>
            </w:pPr>
            <w:r w:rsidRPr="0002042D">
              <w:rPr>
                <w:vertAlign w:val="superscript"/>
              </w:rPr>
              <w:t>(дата)</w:t>
            </w:r>
          </w:p>
        </w:tc>
      </w:tr>
    </w:tbl>
    <w:p w14:paraId="6D60A38D" w14:textId="77777777" w:rsidR="00D62810" w:rsidRPr="00142EDE" w:rsidRDefault="00D62810" w:rsidP="00DC1A91">
      <w:pPr>
        <w:rPr>
          <w:sz w:val="20"/>
        </w:rPr>
      </w:pPr>
    </w:p>
    <w:sectPr w:rsidR="00D62810" w:rsidRPr="00142EDE" w:rsidSect="0027018B">
      <w:pgSz w:w="16838" w:h="11906" w:orient="landscape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09B" w14:textId="77777777" w:rsidR="009D17B2" w:rsidRDefault="009D17B2" w:rsidP="0002042D">
      <w:r>
        <w:separator/>
      </w:r>
    </w:p>
  </w:endnote>
  <w:endnote w:type="continuationSeparator" w:id="0">
    <w:p w14:paraId="460C614E" w14:textId="77777777" w:rsidR="009D17B2" w:rsidRDefault="009D17B2" w:rsidP="000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ACBB" w14:textId="77777777" w:rsidR="009D17B2" w:rsidRDefault="009D17B2" w:rsidP="0002042D">
      <w:r>
        <w:separator/>
      </w:r>
    </w:p>
  </w:footnote>
  <w:footnote w:type="continuationSeparator" w:id="0">
    <w:p w14:paraId="40F4CEE0" w14:textId="77777777" w:rsidR="009D17B2" w:rsidRDefault="009D17B2" w:rsidP="0002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25"/>
    <w:docVar w:name="att_org_adr" w:val="350000, Россия, Краснодарский край, г. Краснодар, ул. Ленина, 70, Литер А, 1 этаж"/>
    <w:docVar w:name="att_org_dop" w:val="Испытательная лаборатория Общества с ограниченной ответственностью &quot;Карьера&quot;; 350000, Россия, Краснодарский край, г. Краснодар, ул. Ленина, 70, Литер А, 1 этаж; Регистрационный номер - 298 от 16.05.2016"/>
    <w:docVar w:name="att_org_name" w:val="Общество с ограниченной ответственностью &quot;Карьера&quot;"/>
    <w:docVar w:name="att_org_reg_date" w:val="16.05.2016"/>
    <w:docVar w:name="att_org_reg_num" w:val="298"/>
    <w:docVar w:name="boss_fio" w:val="Жихарев Сергей Геннадьевич"/>
    <w:docVar w:name="ceh_info" w:val="Муниципальное автономное дошкольное образовательное учреждение центр развития ребенка-детский сад № 33 станицы Кавказская муниципального образования Кавказский район"/>
    <w:docVar w:name="D_dog" w:val="   "/>
    <w:docVar w:name="D_prikaz" w:val="   "/>
    <w:docVar w:name="doc_name" w:val="Документ25"/>
    <w:docVar w:name="doc_type" w:val="5"/>
    <w:docVar w:name="fill_date" w:val="   "/>
    <w:docVar w:name="kpp_code" w:val="   "/>
    <w:docVar w:name="N_dog" w:val="   "/>
    <w:docVar w:name="N_prikaz" w:val="   "/>
    <w:docVar w:name="org_guid" w:val="38C3E38A4F5A432195CA47342C16FA3B"/>
    <w:docVar w:name="org_id" w:val="101"/>
    <w:docVar w:name="pers_guids" w:val="9E7578C879934996B84FD93D67864C85@147-105-778 58"/>
    <w:docVar w:name="pers_snils" w:val="9E7578C879934996B84FD93D67864C85@147-105-778 58"/>
    <w:docVar w:name="podr_id" w:val="org_101"/>
    <w:docVar w:name="pred_dolg" w:val="Заведующий"/>
    <w:docVar w:name="pred_fio" w:val="Бабко Белла Сергеевна"/>
    <w:docVar w:name="rbtd_name" w:val="Муниципальное автономное дошкольное образовательное учреждение центр развития ребенка-детский сад № 33 станицы Кавказская муниципального образования Кавказский район"/>
    <w:docVar w:name="sout_id" w:val="   "/>
    <w:docVar w:name="step_test" w:val="6"/>
    <w:docVar w:name="sv_docs" w:val="1"/>
  </w:docVars>
  <w:rsids>
    <w:rsidRoot w:val="0002042D"/>
    <w:rsid w:val="0002033E"/>
    <w:rsid w:val="0002042D"/>
    <w:rsid w:val="00042977"/>
    <w:rsid w:val="000C5130"/>
    <w:rsid w:val="000D3760"/>
    <w:rsid w:val="000F0714"/>
    <w:rsid w:val="001228A5"/>
    <w:rsid w:val="00142EDE"/>
    <w:rsid w:val="0019161C"/>
    <w:rsid w:val="00196135"/>
    <w:rsid w:val="001A7AC3"/>
    <w:rsid w:val="001B19D8"/>
    <w:rsid w:val="00237B32"/>
    <w:rsid w:val="0027018B"/>
    <w:rsid w:val="002743B5"/>
    <w:rsid w:val="002761BA"/>
    <w:rsid w:val="002C085E"/>
    <w:rsid w:val="003324F3"/>
    <w:rsid w:val="003A1C01"/>
    <w:rsid w:val="003A2259"/>
    <w:rsid w:val="003A29E6"/>
    <w:rsid w:val="003C3080"/>
    <w:rsid w:val="003C79E5"/>
    <w:rsid w:val="003F4B55"/>
    <w:rsid w:val="004219B4"/>
    <w:rsid w:val="00450E3E"/>
    <w:rsid w:val="004654AF"/>
    <w:rsid w:val="00476DB5"/>
    <w:rsid w:val="00495D50"/>
    <w:rsid w:val="004B7161"/>
    <w:rsid w:val="004C6BD0"/>
    <w:rsid w:val="004D3FF5"/>
    <w:rsid w:val="004E5CB1"/>
    <w:rsid w:val="00547088"/>
    <w:rsid w:val="005567D6"/>
    <w:rsid w:val="005645F0"/>
    <w:rsid w:val="00567673"/>
    <w:rsid w:val="00572AE0"/>
    <w:rsid w:val="00584289"/>
    <w:rsid w:val="005F64E6"/>
    <w:rsid w:val="0065289A"/>
    <w:rsid w:val="0067226F"/>
    <w:rsid w:val="006E4DFC"/>
    <w:rsid w:val="00725C51"/>
    <w:rsid w:val="007B3FB7"/>
    <w:rsid w:val="007E07D1"/>
    <w:rsid w:val="00820552"/>
    <w:rsid w:val="00875782"/>
    <w:rsid w:val="009573F7"/>
    <w:rsid w:val="009647F7"/>
    <w:rsid w:val="009A1326"/>
    <w:rsid w:val="009D17B2"/>
    <w:rsid w:val="009D6532"/>
    <w:rsid w:val="00A026A4"/>
    <w:rsid w:val="00AF1EDF"/>
    <w:rsid w:val="00AF258D"/>
    <w:rsid w:val="00B12F45"/>
    <w:rsid w:val="00B2089E"/>
    <w:rsid w:val="00B3448B"/>
    <w:rsid w:val="00B62C9C"/>
    <w:rsid w:val="00BA560A"/>
    <w:rsid w:val="00C0355B"/>
    <w:rsid w:val="00C93056"/>
    <w:rsid w:val="00CA2E96"/>
    <w:rsid w:val="00CD2568"/>
    <w:rsid w:val="00D11966"/>
    <w:rsid w:val="00D13DB6"/>
    <w:rsid w:val="00D3294B"/>
    <w:rsid w:val="00D62810"/>
    <w:rsid w:val="00DC0F74"/>
    <w:rsid w:val="00DC1A91"/>
    <w:rsid w:val="00DD6622"/>
    <w:rsid w:val="00E25119"/>
    <w:rsid w:val="00E458F1"/>
    <w:rsid w:val="00E707B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0E912"/>
  <w15:docId w15:val="{1DB50543-2262-4C3A-8813-92E49993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04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042D"/>
    <w:rPr>
      <w:sz w:val="24"/>
    </w:rPr>
  </w:style>
  <w:style w:type="paragraph" w:styleId="ad">
    <w:name w:val="footer"/>
    <w:basedOn w:val="a"/>
    <w:link w:val="ae"/>
    <w:rsid w:val="00020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04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Windows User</dc:creator>
  <cp:lastModifiedBy>Директор</cp:lastModifiedBy>
  <cp:revision>4</cp:revision>
  <dcterms:created xsi:type="dcterms:W3CDTF">2022-11-16T13:17:00Z</dcterms:created>
  <dcterms:modified xsi:type="dcterms:W3CDTF">2022-11-16T13:55:00Z</dcterms:modified>
</cp:coreProperties>
</file>