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8AE04" w14:textId="77777777" w:rsidR="00F42522" w:rsidRDefault="00F42522" w:rsidP="00DB70BA">
      <w:pPr>
        <w:pStyle w:val="a7"/>
        <w:jc w:val="center"/>
        <w:rPr>
          <w:sz w:val="20"/>
        </w:rPr>
      </w:pPr>
    </w:p>
    <w:p w14:paraId="41489416" w14:textId="77777777" w:rsidR="00DB70BA" w:rsidRPr="00541C53" w:rsidRDefault="00DB70BA" w:rsidP="00DB70BA">
      <w:pPr>
        <w:pStyle w:val="a7"/>
        <w:jc w:val="center"/>
        <w:rPr>
          <w:sz w:val="20"/>
        </w:rPr>
      </w:pPr>
      <w:r w:rsidRPr="00541C53">
        <w:rPr>
          <w:sz w:val="20"/>
        </w:rPr>
        <w:t>Перечень рекомендуемых мероприятий по улучшению условий труда</w:t>
      </w:r>
    </w:p>
    <w:p w14:paraId="1865F885" w14:textId="77777777" w:rsidR="00B3448B" w:rsidRPr="00541C53" w:rsidRDefault="00B3448B" w:rsidP="00B3448B">
      <w:pPr>
        <w:rPr>
          <w:sz w:val="20"/>
        </w:rPr>
      </w:pPr>
    </w:p>
    <w:p w14:paraId="1AFBC8B5" w14:textId="77777777" w:rsidR="00B3448B" w:rsidRPr="00541C53" w:rsidRDefault="00B3448B" w:rsidP="00B3448B">
      <w:pPr>
        <w:rPr>
          <w:sz w:val="20"/>
        </w:rPr>
      </w:pPr>
      <w:r w:rsidRPr="00541C53">
        <w:rPr>
          <w:sz w:val="20"/>
        </w:rPr>
        <w:t>Наименование организации:</w:t>
      </w:r>
      <w:r w:rsidRPr="00541C53">
        <w:rPr>
          <w:rStyle w:val="a9"/>
          <w:sz w:val="20"/>
        </w:rPr>
        <w:t xml:space="preserve"> </w:t>
      </w:r>
      <w:r w:rsidRPr="00541C53">
        <w:rPr>
          <w:rStyle w:val="a9"/>
          <w:sz w:val="20"/>
        </w:rPr>
        <w:fldChar w:fldCharType="begin"/>
      </w:r>
      <w:r w:rsidRPr="00541C53">
        <w:rPr>
          <w:rStyle w:val="a9"/>
          <w:sz w:val="20"/>
        </w:rPr>
        <w:instrText xml:space="preserve"> DOCVARIABLE </w:instrText>
      </w:r>
      <w:r w:rsidR="00483A6A" w:rsidRPr="00541C53">
        <w:rPr>
          <w:rStyle w:val="a9"/>
          <w:sz w:val="20"/>
        </w:rPr>
        <w:instrText>ceh_info</w:instrText>
      </w:r>
      <w:r w:rsidRPr="00541C53">
        <w:rPr>
          <w:rStyle w:val="a9"/>
          <w:sz w:val="20"/>
        </w:rPr>
        <w:instrText xml:space="preserve"> \* MERGEFORMAT </w:instrText>
      </w:r>
      <w:r w:rsidRPr="00541C53">
        <w:rPr>
          <w:rStyle w:val="a9"/>
          <w:sz w:val="20"/>
        </w:rPr>
        <w:fldChar w:fldCharType="separate"/>
      </w:r>
      <w:r w:rsidR="00F42522" w:rsidRPr="00F42522">
        <w:rPr>
          <w:rStyle w:val="a9"/>
          <w:bCs/>
          <w:sz w:val="20"/>
        </w:rPr>
        <w:t xml:space="preserve"> </w:t>
      </w:r>
      <w:r w:rsidR="007D7031">
        <w:rPr>
          <w:rStyle w:val="a9"/>
          <w:bCs/>
          <w:sz w:val="20"/>
        </w:rPr>
        <w:t>м</w:t>
      </w:r>
      <w:r w:rsidR="00F42522" w:rsidRPr="00F42522">
        <w:rPr>
          <w:rStyle w:val="a9"/>
          <w:bCs/>
          <w:sz w:val="20"/>
        </w:rPr>
        <w:t xml:space="preserve">униципальное автономное дошкольное образовательное учреждение </w:t>
      </w:r>
      <w:r w:rsidR="00F42522" w:rsidRPr="00F42522">
        <w:rPr>
          <w:rStyle w:val="a9"/>
          <w:sz w:val="20"/>
        </w:rPr>
        <w:t xml:space="preserve">центр развития ребенка-детский сад № 33 станицы Кавказская муниципального образования Кавказский район </w:t>
      </w:r>
      <w:r w:rsidRPr="00541C53">
        <w:rPr>
          <w:rStyle w:val="a9"/>
          <w:sz w:val="20"/>
        </w:rPr>
        <w:fldChar w:fldCharType="end"/>
      </w:r>
      <w:r w:rsidRPr="00541C53">
        <w:rPr>
          <w:rStyle w:val="a9"/>
          <w:sz w:val="20"/>
        </w:rPr>
        <w:t> </w:t>
      </w:r>
    </w:p>
    <w:p w14:paraId="484F78AF" w14:textId="77777777" w:rsidR="00DB70BA" w:rsidRPr="00541C53" w:rsidRDefault="00DB70BA" w:rsidP="00DB70BA">
      <w:pPr>
        <w:pStyle w:val="a6"/>
        <w:jc w:val="center"/>
        <w:rPr>
          <w:rFonts w:ascii="Times New Roman" w:hAnsi="Times New Roman"/>
          <w:b/>
          <w:sz w:val="20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4110"/>
        <w:gridCol w:w="4111"/>
        <w:gridCol w:w="1418"/>
        <w:gridCol w:w="1560"/>
        <w:gridCol w:w="1315"/>
      </w:tblGrid>
      <w:tr w:rsidR="00DB70BA" w:rsidRPr="00541C53" w14:paraId="2517505D" w14:textId="77777777" w:rsidTr="00952B4A">
        <w:trPr>
          <w:tblHeader/>
          <w:jc w:val="center"/>
        </w:trPr>
        <w:tc>
          <w:tcPr>
            <w:tcW w:w="3049" w:type="dxa"/>
            <w:vAlign w:val="center"/>
          </w:tcPr>
          <w:p w14:paraId="2BD59C81" w14:textId="77777777" w:rsidR="00541C53" w:rsidRDefault="00DB70BA" w:rsidP="00DB70BA">
            <w:pPr>
              <w:pStyle w:val="aa"/>
              <w:rPr>
                <w:sz w:val="16"/>
                <w:szCs w:val="16"/>
              </w:rPr>
            </w:pPr>
            <w:bookmarkStart w:id="0" w:name="main_table"/>
            <w:bookmarkEnd w:id="0"/>
            <w:r w:rsidRPr="00541C53">
              <w:rPr>
                <w:sz w:val="16"/>
                <w:szCs w:val="16"/>
              </w:rPr>
              <w:t xml:space="preserve">Наименование структурного </w:t>
            </w:r>
          </w:p>
          <w:p w14:paraId="3CE1CCEA" w14:textId="77777777" w:rsidR="00DB70BA" w:rsidRPr="00541C53" w:rsidRDefault="00DB70BA" w:rsidP="00DB70BA">
            <w:pPr>
              <w:pStyle w:val="aa"/>
              <w:rPr>
                <w:sz w:val="16"/>
                <w:szCs w:val="16"/>
              </w:rPr>
            </w:pPr>
            <w:r w:rsidRPr="00541C53">
              <w:rPr>
                <w:sz w:val="16"/>
                <w:szCs w:val="16"/>
              </w:rPr>
              <w:t>подразделения, рабочего места</w:t>
            </w:r>
          </w:p>
        </w:tc>
        <w:tc>
          <w:tcPr>
            <w:tcW w:w="4110" w:type="dxa"/>
            <w:vAlign w:val="center"/>
          </w:tcPr>
          <w:p w14:paraId="3D7F14DC" w14:textId="77777777" w:rsidR="00DB70BA" w:rsidRPr="00541C53" w:rsidRDefault="00DB70BA" w:rsidP="00DB70BA">
            <w:pPr>
              <w:pStyle w:val="aa"/>
              <w:rPr>
                <w:sz w:val="16"/>
                <w:szCs w:val="16"/>
              </w:rPr>
            </w:pPr>
            <w:r w:rsidRPr="00541C53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4111" w:type="dxa"/>
            <w:vAlign w:val="center"/>
          </w:tcPr>
          <w:p w14:paraId="4F500C52" w14:textId="77777777" w:rsidR="00DB70BA" w:rsidRPr="00541C53" w:rsidRDefault="00DB70BA" w:rsidP="00DB70BA">
            <w:pPr>
              <w:pStyle w:val="aa"/>
              <w:rPr>
                <w:sz w:val="16"/>
                <w:szCs w:val="16"/>
              </w:rPr>
            </w:pPr>
            <w:r w:rsidRPr="00541C53">
              <w:rPr>
                <w:sz w:val="16"/>
                <w:szCs w:val="16"/>
              </w:rPr>
              <w:t>Цель мероприятия</w:t>
            </w:r>
          </w:p>
        </w:tc>
        <w:tc>
          <w:tcPr>
            <w:tcW w:w="1418" w:type="dxa"/>
            <w:vAlign w:val="center"/>
          </w:tcPr>
          <w:p w14:paraId="4CF57BCE" w14:textId="77777777" w:rsidR="00DB70BA" w:rsidRPr="00541C53" w:rsidRDefault="008B4051" w:rsidP="00DB70BA">
            <w:pPr>
              <w:pStyle w:val="aa"/>
              <w:rPr>
                <w:sz w:val="16"/>
                <w:szCs w:val="16"/>
              </w:rPr>
            </w:pPr>
            <w:r w:rsidRPr="00541C53">
              <w:rPr>
                <w:sz w:val="16"/>
                <w:szCs w:val="16"/>
              </w:rPr>
              <w:t>Срок</w:t>
            </w:r>
            <w:r w:rsidRPr="00541C53">
              <w:rPr>
                <w:sz w:val="16"/>
                <w:szCs w:val="16"/>
              </w:rPr>
              <w:br/>
            </w:r>
            <w:r w:rsidR="00DB70BA" w:rsidRPr="00541C53">
              <w:rPr>
                <w:sz w:val="16"/>
                <w:szCs w:val="16"/>
              </w:rPr>
              <w:t>выполнения</w:t>
            </w:r>
          </w:p>
        </w:tc>
        <w:tc>
          <w:tcPr>
            <w:tcW w:w="1560" w:type="dxa"/>
            <w:vAlign w:val="center"/>
          </w:tcPr>
          <w:p w14:paraId="009B7BC3" w14:textId="77777777" w:rsidR="007D7031" w:rsidRDefault="00DB70BA" w:rsidP="00DB70BA">
            <w:pPr>
              <w:pStyle w:val="aa"/>
              <w:rPr>
                <w:sz w:val="16"/>
                <w:szCs w:val="16"/>
              </w:rPr>
            </w:pPr>
            <w:r w:rsidRPr="00541C53">
              <w:rPr>
                <w:sz w:val="16"/>
                <w:szCs w:val="16"/>
              </w:rPr>
              <w:t xml:space="preserve">Структурные </w:t>
            </w:r>
          </w:p>
          <w:p w14:paraId="67E786DC" w14:textId="77777777" w:rsidR="00541C53" w:rsidRDefault="00DB70BA" w:rsidP="00DB70BA">
            <w:pPr>
              <w:pStyle w:val="aa"/>
              <w:rPr>
                <w:sz w:val="16"/>
                <w:szCs w:val="16"/>
              </w:rPr>
            </w:pPr>
            <w:r w:rsidRPr="00541C53">
              <w:rPr>
                <w:sz w:val="16"/>
                <w:szCs w:val="16"/>
              </w:rPr>
              <w:t xml:space="preserve">подразделения, </w:t>
            </w:r>
          </w:p>
          <w:p w14:paraId="382D8768" w14:textId="77777777" w:rsidR="00DB70BA" w:rsidRPr="00541C53" w:rsidRDefault="00DB70BA" w:rsidP="00DB70BA">
            <w:pPr>
              <w:pStyle w:val="aa"/>
              <w:rPr>
                <w:sz w:val="16"/>
                <w:szCs w:val="16"/>
              </w:rPr>
            </w:pPr>
            <w:r w:rsidRPr="00541C53">
              <w:rPr>
                <w:sz w:val="16"/>
                <w:szCs w:val="16"/>
              </w:rPr>
              <w:t>привлекаемые для выполнения</w:t>
            </w:r>
          </w:p>
        </w:tc>
        <w:tc>
          <w:tcPr>
            <w:tcW w:w="1315" w:type="dxa"/>
            <w:vAlign w:val="center"/>
          </w:tcPr>
          <w:p w14:paraId="45B06BC9" w14:textId="77777777" w:rsidR="00541C53" w:rsidRDefault="00DB70BA" w:rsidP="00DB70BA">
            <w:pPr>
              <w:pStyle w:val="aa"/>
              <w:rPr>
                <w:sz w:val="16"/>
                <w:szCs w:val="16"/>
              </w:rPr>
            </w:pPr>
            <w:r w:rsidRPr="00541C53">
              <w:rPr>
                <w:sz w:val="16"/>
                <w:szCs w:val="16"/>
              </w:rPr>
              <w:t>Отметка о</w:t>
            </w:r>
          </w:p>
          <w:p w14:paraId="1C23D10B" w14:textId="77777777" w:rsidR="00DB70BA" w:rsidRPr="00541C53" w:rsidRDefault="00DB70BA" w:rsidP="00DB70BA">
            <w:pPr>
              <w:pStyle w:val="aa"/>
              <w:rPr>
                <w:sz w:val="16"/>
                <w:szCs w:val="16"/>
              </w:rPr>
            </w:pPr>
            <w:r w:rsidRPr="00541C53">
              <w:rPr>
                <w:sz w:val="16"/>
                <w:szCs w:val="16"/>
              </w:rPr>
              <w:t xml:space="preserve"> выполнении</w:t>
            </w:r>
          </w:p>
        </w:tc>
      </w:tr>
      <w:tr w:rsidR="00DB70BA" w:rsidRPr="00541C53" w14:paraId="652D762E" w14:textId="77777777" w:rsidTr="00952B4A">
        <w:trPr>
          <w:tblHeader/>
          <w:jc w:val="center"/>
        </w:trPr>
        <w:tc>
          <w:tcPr>
            <w:tcW w:w="3049" w:type="dxa"/>
            <w:vAlign w:val="center"/>
          </w:tcPr>
          <w:p w14:paraId="0A72D090" w14:textId="77777777" w:rsidR="00DB70BA" w:rsidRPr="00541C53" w:rsidRDefault="00DB70BA" w:rsidP="00DB70BA">
            <w:pPr>
              <w:pStyle w:val="aa"/>
              <w:rPr>
                <w:sz w:val="16"/>
                <w:szCs w:val="16"/>
              </w:rPr>
            </w:pPr>
            <w:r w:rsidRPr="00541C53">
              <w:rPr>
                <w:sz w:val="16"/>
                <w:szCs w:val="16"/>
              </w:rPr>
              <w:t>1</w:t>
            </w:r>
          </w:p>
        </w:tc>
        <w:tc>
          <w:tcPr>
            <w:tcW w:w="4110" w:type="dxa"/>
            <w:vAlign w:val="center"/>
          </w:tcPr>
          <w:p w14:paraId="71B7D071" w14:textId="77777777" w:rsidR="00DB70BA" w:rsidRPr="00541C53" w:rsidRDefault="00DB70BA" w:rsidP="00DB70BA">
            <w:pPr>
              <w:pStyle w:val="aa"/>
              <w:rPr>
                <w:sz w:val="16"/>
                <w:szCs w:val="16"/>
              </w:rPr>
            </w:pPr>
            <w:r w:rsidRPr="00541C53">
              <w:rPr>
                <w:sz w:val="16"/>
                <w:szCs w:val="16"/>
              </w:rPr>
              <w:t>2</w:t>
            </w:r>
          </w:p>
        </w:tc>
        <w:tc>
          <w:tcPr>
            <w:tcW w:w="4111" w:type="dxa"/>
            <w:vAlign w:val="center"/>
          </w:tcPr>
          <w:p w14:paraId="33C47EBB" w14:textId="77777777" w:rsidR="00DB70BA" w:rsidRPr="00541C53" w:rsidRDefault="00DB70BA" w:rsidP="00DB70BA">
            <w:pPr>
              <w:pStyle w:val="aa"/>
              <w:rPr>
                <w:sz w:val="16"/>
                <w:szCs w:val="16"/>
              </w:rPr>
            </w:pPr>
            <w:r w:rsidRPr="00541C53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14:paraId="143E9332" w14:textId="77777777" w:rsidR="00DB70BA" w:rsidRPr="00541C53" w:rsidRDefault="00DB70BA" w:rsidP="00DB70BA">
            <w:pPr>
              <w:pStyle w:val="aa"/>
              <w:rPr>
                <w:sz w:val="16"/>
                <w:szCs w:val="16"/>
              </w:rPr>
            </w:pPr>
            <w:r w:rsidRPr="00541C53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vAlign w:val="center"/>
          </w:tcPr>
          <w:p w14:paraId="3FA18EAD" w14:textId="77777777" w:rsidR="00DB70BA" w:rsidRPr="00541C53" w:rsidRDefault="00DB70BA" w:rsidP="00DB70BA">
            <w:pPr>
              <w:pStyle w:val="aa"/>
              <w:rPr>
                <w:sz w:val="16"/>
                <w:szCs w:val="16"/>
              </w:rPr>
            </w:pPr>
            <w:r w:rsidRPr="00541C53">
              <w:rPr>
                <w:sz w:val="16"/>
                <w:szCs w:val="16"/>
              </w:rPr>
              <w:t>5</w:t>
            </w:r>
          </w:p>
        </w:tc>
        <w:tc>
          <w:tcPr>
            <w:tcW w:w="1315" w:type="dxa"/>
            <w:vAlign w:val="center"/>
          </w:tcPr>
          <w:p w14:paraId="33EB4E74" w14:textId="77777777" w:rsidR="00DB70BA" w:rsidRPr="00541C53" w:rsidRDefault="00DB70BA" w:rsidP="00DB70BA">
            <w:pPr>
              <w:pStyle w:val="aa"/>
              <w:rPr>
                <w:sz w:val="16"/>
                <w:szCs w:val="16"/>
              </w:rPr>
            </w:pPr>
            <w:r w:rsidRPr="00541C53">
              <w:rPr>
                <w:sz w:val="16"/>
                <w:szCs w:val="16"/>
              </w:rPr>
              <w:t>6</w:t>
            </w:r>
          </w:p>
        </w:tc>
      </w:tr>
      <w:tr w:rsidR="006A4245" w:rsidRPr="00541C53" w14:paraId="6C9C0482" w14:textId="77777777" w:rsidTr="00952B4A">
        <w:trPr>
          <w:jc w:val="center"/>
        </w:trPr>
        <w:tc>
          <w:tcPr>
            <w:tcW w:w="15563" w:type="dxa"/>
            <w:gridSpan w:val="6"/>
            <w:vAlign w:val="center"/>
          </w:tcPr>
          <w:p w14:paraId="1C1BABD6" w14:textId="77777777" w:rsidR="006A4245" w:rsidRPr="00541C53" w:rsidRDefault="006A4245" w:rsidP="00DB70BA">
            <w:pPr>
              <w:pStyle w:val="aa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I. Должности работников, осуществляющих реализацию основной общеобразовательной программы (краевой бюджет)</w:t>
            </w:r>
          </w:p>
        </w:tc>
      </w:tr>
      <w:tr w:rsidR="007D7031" w:rsidRPr="00541C53" w14:paraId="19F75282" w14:textId="77777777" w:rsidTr="00952B4A">
        <w:trPr>
          <w:jc w:val="center"/>
        </w:trPr>
        <w:tc>
          <w:tcPr>
            <w:tcW w:w="3049" w:type="dxa"/>
            <w:vMerge w:val="restart"/>
            <w:vAlign w:val="center"/>
          </w:tcPr>
          <w:p w14:paraId="3865F247" w14:textId="77777777" w:rsidR="007D7031" w:rsidRPr="00F42522" w:rsidRDefault="007D7031" w:rsidP="00F42522">
            <w:pPr>
              <w:pStyle w:val="aa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238.01.22. Старшая медицинская сестра</w:t>
            </w:r>
          </w:p>
        </w:tc>
        <w:tc>
          <w:tcPr>
            <w:tcW w:w="4110" w:type="dxa"/>
            <w:vAlign w:val="center"/>
          </w:tcPr>
          <w:p w14:paraId="3A0C5BCB" w14:textId="77777777" w:rsidR="007D7031" w:rsidRPr="00541C53" w:rsidRDefault="007D7031" w:rsidP="007C6DDE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Провести плановую вакцинацию медицинских работников</w:t>
            </w:r>
          </w:p>
        </w:tc>
        <w:tc>
          <w:tcPr>
            <w:tcW w:w="4111" w:type="dxa"/>
            <w:vAlign w:val="center"/>
          </w:tcPr>
          <w:p w14:paraId="072A57F6" w14:textId="77777777" w:rsidR="007D7031" w:rsidRPr="00541C53" w:rsidRDefault="007D7031" w:rsidP="007C6DDE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профилактических мероприятий по биологическому фактору </w:t>
            </w:r>
          </w:p>
        </w:tc>
        <w:tc>
          <w:tcPr>
            <w:tcW w:w="1418" w:type="dxa"/>
            <w:vAlign w:val="center"/>
          </w:tcPr>
          <w:p w14:paraId="7E7D2A57" w14:textId="77777777" w:rsidR="007D7031" w:rsidRPr="00541C53" w:rsidRDefault="007D7031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22CE51BB" w14:textId="77777777" w:rsidR="007D7031" w:rsidRPr="00541C53" w:rsidRDefault="007D7031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0222BCD" w14:textId="77777777" w:rsidR="007D7031" w:rsidRPr="00541C53" w:rsidRDefault="007D7031" w:rsidP="00DB70BA">
            <w:pPr>
              <w:pStyle w:val="aa"/>
              <w:rPr>
                <w:sz w:val="16"/>
                <w:szCs w:val="16"/>
              </w:rPr>
            </w:pPr>
          </w:p>
        </w:tc>
      </w:tr>
      <w:tr w:rsidR="007D7031" w:rsidRPr="00541C53" w14:paraId="1F8F25E8" w14:textId="77777777" w:rsidTr="00952B4A">
        <w:trPr>
          <w:jc w:val="center"/>
        </w:trPr>
        <w:tc>
          <w:tcPr>
            <w:tcW w:w="3049" w:type="dxa"/>
            <w:vMerge/>
            <w:vAlign w:val="center"/>
          </w:tcPr>
          <w:p w14:paraId="40250271" w14:textId="77777777" w:rsidR="007D7031" w:rsidRDefault="007D7031" w:rsidP="00F42522">
            <w:pPr>
              <w:pStyle w:val="aa"/>
              <w:jc w:val="left"/>
              <w:rPr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14:paraId="66DB9240" w14:textId="77777777" w:rsidR="007D7031" w:rsidRDefault="007D7031" w:rsidP="007F76D9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Организовать проведение в установленном порядке обязательных предварительных и периодических медицинских осмотров (обследований)</w:t>
            </w:r>
          </w:p>
        </w:tc>
        <w:tc>
          <w:tcPr>
            <w:tcW w:w="4111" w:type="dxa"/>
            <w:vAlign w:val="center"/>
          </w:tcPr>
          <w:p w14:paraId="10867BFE" w14:textId="77777777" w:rsidR="007D7031" w:rsidRDefault="007D7031" w:rsidP="007F76D9">
            <w:pPr>
              <w:pStyle w:val="aa"/>
              <w:rPr>
                <w:sz w:val="16"/>
                <w:szCs w:val="16"/>
              </w:rPr>
            </w:pPr>
            <w:r w:rsidRPr="00906A73">
              <w:rPr>
                <w:sz w:val="16"/>
                <w:szCs w:val="16"/>
              </w:rPr>
              <w:t>Соблюдение требований приказа Минздрава РФ от 28.01.2021 № 29н</w:t>
            </w:r>
          </w:p>
        </w:tc>
        <w:tc>
          <w:tcPr>
            <w:tcW w:w="1418" w:type="dxa"/>
            <w:vAlign w:val="center"/>
          </w:tcPr>
          <w:p w14:paraId="124F717A" w14:textId="77777777" w:rsidR="007D7031" w:rsidRPr="00541C53" w:rsidRDefault="007D7031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0CC123A0" w14:textId="77777777" w:rsidR="007D7031" w:rsidRPr="00541C53" w:rsidRDefault="007D7031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8805D7B" w14:textId="77777777" w:rsidR="007D7031" w:rsidRPr="00541C53" w:rsidRDefault="007D7031" w:rsidP="00DB70BA">
            <w:pPr>
              <w:pStyle w:val="aa"/>
              <w:rPr>
                <w:sz w:val="16"/>
                <w:szCs w:val="16"/>
              </w:rPr>
            </w:pPr>
          </w:p>
        </w:tc>
      </w:tr>
      <w:tr w:rsidR="00952B4A" w:rsidRPr="00541C53" w14:paraId="7F03335E" w14:textId="77777777" w:rsidTr="00952B4A">
        <w:trPr>
          <w:jc w:val="center"/>
        </w:trPr>
        <w:tc>
          <w:tcPr>
            <w:tcW w:w="3049" w:type="dxa"/>
            <w:vMerge w:val="restart"/>
            <w:vAlign w:val="center"/>
          </w:tcPr>
          <w:p w14:paraId="51ADF02D" w14:textId="77777777" w:rsidR="00952B4A" w:rsidRDefault="00952B4A" w:rsidP="00F42522">
            <w:pPr>
              <w:pStyle w:val="aa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238.01.24А(238.01.25А; 238.01.26А; 238.01.27А</w:t>
            </w:r>
            <w:r w:rsidR="00D02A86">
              <w:rPr>
                <w:sz w:val="16"/>
                <w:szCs w:val="16"/>
              </w:rPr>
              <w:t xml:space="preserve">, </w:t>
            </w:r>
            <w:r w:rsidR="00D02A86">
              <w:rPr>
                <w:sz w:val="16"/>
                <w:szCs w:val="18"/>
              </w:rPr>
              <w:t>980.01.002А</w:t>
            </w:r>
            <w:r>
              <w:rPr>
                <w:sz w:val="16"/>
                <w:szCs w:val="16"/>
              </w:rPr>
              <w:t xml:space="preserve">). </w:t>
            </w:r>
            <w:r w:rsidRPr="00952B4A">
              <w:rPr>
                <w:sz w:val="16"/>
                <w:szCs w:val="16"/>
              </w:rPr>
              <w:t>Младший воспитатель</w:t>
            </w:r>
            <w:r w:rsidR="00D02A86">
              <w:rPr>
                <w:sz w:val="16"/>
                <w:szCs w:val="16"/>
              </w:rPr>
              <w:t xml:space="preserve"> </w:t>
            </w:r>
            <w:r w:rsidRPr="00952B4A">
              <w:rPr>
                <w:sz w:val="16"/>
                <w:szCs w:val="16"/>
              </w:rPr>
              <w:t>(логопедическая группа)</w:t>
            </w:r>
          </w:p>
        </w:tc>
        <w:tc>
          <w:tcPr>
            <w:tcW w:w="4110" w:type="dxa"/>
            <w:vAlign w:val="center"/>
          </w:tcPr>
          <w:p w14:paraId="18E3BF59" w14:textId="77777777" w:rsidR="00952B4A" w:rsidRDefault="00952B4A" w:rsidP="007C6DDE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Провести рационализацию рабочего места и рабочей позы</w:t>
            </w:r>
          </w:p>
        </w:tc>
        <w:tc>
          <w:tcPr>
            <w:tcW w:w="4111" w:type="dxa"/>
            <w:vAlign w:val="center"/>
          </w:tcPr>
          <w:p w14:paraId="74307A5E" w14:textId="77777777" w:rsidR="00952B4A" w:rsidRDefault="00952B4A" w:rsidP="007C6DDE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Снижение вредного воздействия тяжести трудового процесса </w:t>
            </w:r>
          </w:p>
        </w:tc>
        <w:tc>
          <w:tcPr>
            <w:tcW w:w="1418" w:type="dxa"/>
            <w:vAlign w:val="center"/>
          </w:tcPr>
          <w:p w14:paraId="02D35B78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0168ACB1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27B5A838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</w:tr>
      <w:tr w:rsidR="00952B4A" w:rsidRPr="00541C53" w14:paraId="7181AF35" w14:textId="77777777" w:rsidTr="00952B4A">
        <w:trPr>
          <w:jc w:val="center"/>
        </w:trPr>
        <w:tc>
          <w:tcPr>
            <w:tcW w:w="3049" w:type="dxa"/>
            <w:vMerge/>
            <w:vAlign w:val="center"/>
          </w:tcPr>
          <w:p w14:paraId="38D691B3" w14:textId="77777777" w:rsidR="00952B4A" w:rsidRDefault="00952B4A" w:rsidP="00F42522">
            <w:pPr>
              <w:pStyle w:val="aa"/>
              <w:jc w:val="left"/>
              <w:rPr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14:paraId="1AA05B84" w14:textId="77777777" w:rsidR="00952B4A" w:rsidRDefault="00952B4A" w:rsidP="007C6DDE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Организовать рациональные режимы труда и отдыха</w:t>
            </w:r>
          </w:p>
        </w:tc>
        <w:tc>
          <w:tcPr>
            <w:tcW w:w="4111" w:type="dxa"/>
            <w:vAlign w:val="center"/>
          </w:tcPr>
          <w:p w14:paraId="14E3A87A" w14:textId="77777777" w:rsidR="00952B4A" w:rsidRDefault="00952B4A" w:rsidP="007C6DDE">
            <w:pPr>
              <w:pStyle w:val="aa"/>
              <w:rPr>
                <w:sz w:val="16"/>
                <w:szCs w:val="16"/>
              </w:rPr>
            </w:pPr>
            <w:r w:rsidRPr="00A319F0">
              <w:rPr>
                <w:sz w:val="16"/>
                <w:szCs w:val="16"/>
              </w:rPr>
              <w:t>Пров</w:t>
            </w:r>
            <w:r>
              <w:rPr>
                <w:sz w:val="16"/>
                <w:szCs w:val="16"/>
              </w:rPr>
              <w:t xml:space="preserve">едение профилактических мероприятий по вредным факторам (тяжесть трудового процесса) </w:t>
            </w:r>
          </w:p>
        </w:tc>
        <w:tc>
          <w:tcPr>
            <w:tcW w:w="1418" w:type="dxa"/>
            <w:vAlign w:val="center"/>
          </w:tcPr>
          <w:p w14:paraId="7CC31BC5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640D5165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DF88135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</w:tr>
      <w:tr w:rsidR="00952B4A" w:rsidRPr="00541C53" w14:paraId="306BEEC4" w14:textId="77777777" w:rsidTr="00952B4A">
        <w:trPr>
          <w:jc w:val="center"/>
        </w:trPr>
        <w:tc>
          <w:tcPr>
            <w:tcW w:w="3049" w:type="dxa"/>
            <w:vMerge/>
            <w:vAlign w:val="center"/>
          </w:tcPr>
          <w:p w14:paraId="172B8642" w14:textId="77777777" w:rsidR="00952B4A" w:rsidRDefault="00952B4A" w:rsidP="00F42522">
            <w:pPr>
              <w:pStyle w:val="aa"/>
              <w:jc w:val="left"/>
              <w:rPr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14:paraId="7BCA4B25" w14:textId="77777777" w:rsidR="00952B4A" w:rsidRDefault="00952B4A" w:rsidP="007C6DDE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Организовать проведение в установленном порядке обязательных предварительных и периодических медицинских осмотров (обследований)</w:t>
            </w:r>
          </w:p>
        </w:tc>
        <w:tc>
          <w:tcPr>
            <w:tcW w:w="4111" w:type="dxa"/>
            <w:vAlign w:val="center"/>
          </w:tcPr>
          <w:p w14:paraId="1AB1BAFC" w14:textId="77777777" w:rsidR="00952B4A" w:rsidRDefault="00952B4A" w:rsidP="007C6DDE">
            <w:pPr>
              <w:pStyle w:val="aa"/>
              <w:rPr>
                <w:sz w:val="16"/>
                <w:szCs w:val="16"/>
              </w:rPr>
            </w:pPr>
            <w:r w:rsidRPr="00906A73">
              <w:rPr>
                <w:sz w:val="16"/>
                <w:szCs w:val="16"/>
              </w:rPr>
              <w:t>Соблюдение требований приказа Минздрава РФ от 28.01.2021 № 29н</w:t>
            </w:r>
          </w:p>
        </w:tc>
        <w:tc>
          <w:tcPr>
            <w:tcW w:w="1418" w:type="dxa"/>
            <w:vAlign w:val="center"/>
          </w:tcPr>
          <w:p w14:paraId="2F5F28CB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70ACC604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2F35723A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</w:tr>
      <w:tr w:rsidR="00952B4A" w:rsidRPr="00541C53" w14:paraId="7B57F5C9" w14:textId="77777777" w:rsidTr="00952B4A">
        <w:trPr>
          <w:jc w:val="center"/>
        </w:trPr>
        <w:tc>
          <w:tcPr>
            <w:tcW w:w="3049" w:type="dxa"/>
            <w:vMerge w:val="restart"/>
            <w:vAlign w:val="center"/>
          </w:tcPr>
          <w:p w14:paraId="37B3AAEC" w14:textId="77777777" w:rsidR="00952B4A" w:rsidRDefault="00952B4A" w:rsidP="00F42522">
            <w:pPr>
              <w:pStyle w:val="aa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238.01.28А(238.01.29А; 238.01.30А; 238.01.31А; 238.01.32А; 238.01.33А; 238.01.34А; 238.01.35А; 238.01.36А</w:t>
            </w:r>
            <w:r w:rsidR="00D02A86">
              <w:rPr>
                <w:sz w:val="16"/>
                <w:szCs w:val="16"/>
              </w:rPr>
              <w:t>, 980.01.003А</w:t>
            </w:r>
            <w:r>
              <w:rPr>
                <w:sz w:val="16"/>
                <w:szCs w:val="16"/>
              </w:rPr>
              <w:t xml:space="preserve">). Младший воспитатель  </w:t>
            </w:r>
          </w:p>
          <w:p w14:paraId="02B0F1C9" w14:textId="77777777" w:rsidR="00952B4A" w:rsidRPr="00F42522" w:rsidRDefault="00952B4A" w:rsidP="00F42522">
            <w:pPr>
              <w:pStyle w:val="aa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(общеразвивающая группа)</w:t>
            </w:r>
          </w:p>
        </w:tc>
        <w:tc>
          <w:tcPr>
            <w:tcW w:w="4110" w:type="dxa"/>
            <w:vAlign w:val="center"/>
          </w:tcPr>
          <w:p w14:paraId="59385B86" w14:textId="77777777" w:rsidR="00952B4A" w:rsidRDefault="00952B4A" w:rsidP="007D7031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Провести рационализацию рабочего места и рабочей позы</w:t>
            </w:r>
          </w:p>
        </w:tc>
        <w:tc>
          <w:tcPr>
            <w:tcW w:w="4111" w:type="dxa"/>
            <w:vAlign w:val="center"/>
          </w:tcPr>
          <w:p w14:paraId="621C03AA" w14:textId="77777777" w:rsidR="00952B4A" w:rsidRDefault="00952B4A" w:rsidP="007C6DDE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Снижение вредного воздействия тяжести трудового процесса </w:t>
            </w:r>
          </w:p>
        </w:tc>
        <w:tc>
          <w:tcPr>
            <w:tcW w:w="1418" w:type="dxa"/>
            <w:vAlign w:val="center"/>
          </w:tcPr>
          <w:p w14:paraId="67C57562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D352EA2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1C4AC443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</w:tr>
      <w:tr w:rsidR="00952B4A" w:rsidRPr="00541C53" w14:paraId="59D8BA07" w14:textId="77777777" w:rsidTr="00952B4A">
        <w:trPr>
          <w:jc w:val="center"/>
        </w:trPr>
        <w:tc>
          <w:tcPr>
            <w:tcW w:w="3049" w:type="dxa"/>
            <w:vMerge/>
            <w:vAlign w:val="center"/>
          </w:tcPr>
          <w:p w14:paraId="787D09BE" w14:textId="77777777" w:rsidR="00952B4A" w:rsidRDefault="00952B4A" w:rsidP="00F42522">
            <w:pPr>
              <w:pStyle w:val="aa"/>
              <w:jc w:val="left"/>
              <w:rPr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14:paraId="6FEBA340" w14:textId="77777777" w:rsidR="00952B4A" w:rsidRDefault="00952B4A" w:rsidP="00805A22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Организовать рациональные режимы труда и отдыха</w:t>
            </w:r>
          </w:p>
        </w:tc>
        <w:tc>
          <w:tcPr>
            <w:tcW w:w="4111" w:type="dxa"/>
            <w:vAlign w:val="center"/>
          </w:tcPr>
          <w:p w14:paraId="3DE2B760" w14:textId="77777777" w:rsidR="00952B4A" w:rsidRDefault="00952B4A" w:rsidP="00805A22">
            <w:pPr>
              <w:pStyle w:val="aa"/>
              <w:rPr>
                <w:sz w:val="16"/>
                <w:szCs w:val="16"/>
              </w:rPr>
            </w:pPr>
            <w:r w:rsidRPr="00A319F0">
              <w:rPr>
                <w:sz w:val="16"/>
                <w:szCs w:val="16"/>
              </w:rPr>
              <w:t>Пров</w:t>
            </w:r>
            <w:r>
              <w:rPr>
                <w:sz w:val="16"/>
                <w:szCs w:val="16"/>
              </w:rPr>
              <w:t xml:space="preserve">едение профилактических мероприятий по вредным факторам (тяжесть трудового процесса) </w:t>
            </w:r>
          </w:p>
        </w:tc>
        <w:tc>
          <w:tcPr>
            <w:tcW w:w="1418" w:type="dxa"/>
            <w:vAlign w:val="center"/>
          </w:tcPr>
          <w:p w14:paraId="3DA1B1B8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7F2BC37F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CF7CF4E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</w:tr>
      <w:tr w:rsidR="00952B4A" w:rsidRPr="00541C53" w14:paraId="16063654" w14:textId="77777777" w:rsidTr="00952B4A">
        <w:trPr>
          <w:jc w:val="center"/>
        </w:trPr>
        <w:tc>
          <w:tcPr>
            <w:tcW w:w="3049" w:type="dxa"/>
            <w:vMerge/>
            <w:vAlign w:val="center"/>
          </w:tcPr>
          <w:p w14:paraId="6A657E73" w14:textId="77777777" w:rsidR="00952B4A" w:rsidRDefault="00952B4A" w:rsidP="00F42522">
            <w:pPr>
              <w:pStyle w:val="aa"/>
              <w:jc w:val="left"/>
              <w:rPr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14:paraId="52B0EECC" w14:textId="77777777" w:rsidR="00952B4A" w:rsidRDefault="00952B4A" w:rsidP="00805A22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Организовать проведение в установленном порядке обязательных предварительных и периодических медицинских осмотров (обследований)</w:t>
            </w:r>
          </w:p>
        </w:tc>
        <w:tc>
          <w:tcPr>
            <w:tcW w:w="4111" w:type="dxa"/>
            <w:vAlign w:val="center"/>
          </w:tcPr>
          <w:p w14:paraId="68C5ECF6" w14:textId="77777777" w:rsidR="00952B4A" w:rsidRDefault="00952B4A" w:rsidP="00805A22">
            <w:pPr>
              <w:pStyle w:val="aa"/>
              <w:rPr>
                <w:sz w:val="16"/>
                <w:szCs w:val="16"/>
              </w:rPr>
            </w:pPr>
            <w:r w:rsidRPr="00906A73">
              <w:rPr>
                <w:sz w:val="16"/>
                <w:szCs w:val="16"/>
              </w:rPr>
              <w:t>Соблюдение требований приказа Минздрава РФ от 28.01.2021 № 29н</w:t>
            </w:r>
          </w:p>
        </w:tc>
        <w:tc>
          <w:tcPr>
            <w:tcW w:w="1418" w:type="dxa"/>
            <w:vAlign w:val="center"/>
          </w:tcPr>
          <w:p w14:paraId="0C2085F1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6BF2998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7EAB8B26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</w:tr>
      <w:tr w:rsidR="00952B4A" w:rsidRPr="00541C53" w14:paraId="2C14466C" w14:textId="77777777" w:rsidTr="00952B4A">
        <w:trPr>
          <w:jc w:val="center"/>
        </w:trPr>
        <w:tc>
          <w:tcPr>
            <w:tcW w:w="3049" w:type="dxa"/>
            <w:vMerge w:val="restart"/>
            <w:vAlign w:val="center"/>
          </w:tcPr>
          <w:p w14:paraId="075F025F" w14:textId="77777777" w:rsidR="00952B4A" w:rsidRPr="00F42522" w:rsidRDefault="00952B4A" w:rsidP="00F42522">
            <w:pPr>
              <w:pStyle w:val="aa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238.01.48А(238.01.49А; 238.01.50А). Уборщик служебных помещений</w:t>
            </w:r>
          </w:p>
        </w:tc>
        <w:tc>
          <w:tcPr>
            <w:tcW w:w="4110" w:type="dxa"/>
            <w:vAlign w:val="center"/>
          </w:tcPr>
          <w:p w14:paraId="62EA9F6C" w14:textId="77777777" w:rsidR="00952B4A" w:rsidRDefault="00952B4A" w:rsidP="007C6DDE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Провести рационализацию рабочего места и рабочей позы</w:t>
            </w:r>
          </w:p>
        </w:tc>
        <w:tc>
          <w:tcPr>
            <w:tcW w:w="4111" w:type="dxa"/>
            <w:vAlign w:val="center"/>
          </w:tcPr>
          <w:p w14:paraId="5DF2D2D1" w14:textId="77777777" w:rsidR="00952B4A" w:rsidRDefault="00952B4A" w:rsidP="007C6DDE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Снижение вредного воздействия тяжести трудового процесса </w:t>
            </w:r>
          </w:p>
        </w:tc>
        <w:tc>
          <w:tcPr>
            <w:tcW w:w="1418" w:type="dxa"/>
            <w:vAlign w:val="center"/>
          </w:tcPr>
          <w:p w14:paraId="478E7AEF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400F08F4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1BD74239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</w:tr>
      <w:tr w:rsidR="00952B4A" w:rsidRPr="00541C53" w14:paraId="77580B8A" w14:textId="77777777" w:rsidTr="00952B4A">
        <w:trPr>
          <w:jc w:val="center"/>
        </w:trPr>
        <w:tc>
          <w:tcPr>
            <w:tcW w:w="3049" w:type="dxa"/>
            <w:vMerge/>
            <w:vAlign w:val="center"/>
          </w:tcPr>
          <w:p w14:paraId="20DE5C2D" w14:textId="77777777" w:rsidR="00952B4A" w:rsidRDefault="00952B4A" w:rsidP="00F42522">
            <w:pPr>
              <w:pStyle w:val="aa"/>
              <w:jc w:val="left"/>
              <w:rPr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14:paraId="0D82F401" w14:textId="77777777" w:rsidR="00952B4A" w:rsidRDefault="00952B4A" w:rsidP="007C6DDE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Организовать рациональные режимы труда и отдыха</w:t>
            </w:r>
          </w:p>
        </w:tc>
        <w:tc>
          <w:tcPr>
            <w:tcW w:w="4111" w:type="dxa"/>
            <w:vAlign w:val="center"/>
          </w:tcPr>
          <w:p w14:paraId="73D7930A" w14:textId="77777777" w:rsidR="00952B4A" w:rsidRDefault="00952B4A" w:rsidP="007C6DDE">
            <w:pPr>
              <w:pStyle w:val="aa"/>
              <w:rPr>
                <w:sz w:val="16"/>
                <w:szCs w:val="16"/>
              </w:rPr>
            </w:pPr>
            <w:r w:rsidRPr="00A319F0">
              <w:rPr>
                <w:sz w:val="16"/>
                <w:szCs w:val="16"/>
              </w:rPr>
              <w:t>Пров</w:t>
            </w:r>
            <w:r>
              <w:rPr>
                <w:sz w:val="16"/>
                <w:szCs w:val="16"/>
              </w:rPr>
              <w:t xml:space="preserve">едение профилактических мероприятий по вредным факторам (тяжесть трудового процесса) </w:t>
            </w:r>
          </w:p>
        </w:tc>
        <w:tc>
          <w:tcPr>
            <w:tcW w:w="1418" w:type="dxa"/>
            <w:vAlign w:val="center"/>
          </w:tcPr>
          <w:p w14:paraId="3030EE2E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602E24D0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547320D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</w:tr>
      <w:tr w:rsidR="00952B4A" w:rsidRPr="00541C53" w14:paraId="3975E964" w14:textId="77777777" w:rsidTr="00952B4A">
        <w:trPr>
          <w:jc w:val="center"/>
        </w:trPr>
        <w:tc>
          <w:tcPr>
            <w:tcW w:w="3049" w:type="dxa"/>
            <w:vMerge/>
            <w:vAlign w:val="center"/>
          </w:tcPr>
          <w:p w14:paraId="07BF9FC7" w14:textId="77777777" w:rsidR="00952B4A" w:rsidRDefault="00952B4A" w:rsidP="00F42522">
            <w:pPr>
              <w:pStyle w:val="aa"/>
              <w:jc w:val="left"/>
              <w:rPr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14:paraId="5D614578" w14:textId="77777777" w:rsidR="00952B4A" w:rsidRDefault="00952B4A" w:rsidP="007C6DDE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Организовать проведение в установленном порядке обязательных предварительных и периодических медицинских осмотров (обследований)</w:t>
            </w:r>
          </w:p>
        </w:tc>
        <w:tc>
          <w:tcPr>
            <w:tcW w:w="4111" w:type="dxa"/>
            <w:vAlign w:val="center"/>
          </w:tcPr>
          <w:p w14:paraId="77B304ED" w14:textId="77777777" w:rsidR="00952B4A" w:rsidRDefault="00952B4A" w:rsidP="007C6DDE">
            <w:pPr>
              <w:pStyle w:val="aa"/>
              <w:rPr>
                <w:sz w:val="16"/>
                <w:szCs w:val="16"/>
              </w:rPr>
            </w:pPr>
            <w:r w:rsidRPr="00906A73">
              <w:rPr>
                <w:sz w:val="16"/>
                <w:szCs w:val="16"/>
              </w:rPr>
              <w:t>Соблюдение требований приказа Минздрава РФ от 28.01.2021 № 29н</w:t>
            </w:r>
          </w:p>
        </w:tc>
        <w:tc>
          <w:tcPr>
            <w:tcW w:w="1418" w:type="dxa"/>
            <w:vAlign w:val="center"/>
          </w:tcPr>
          <w:p w14:paraId="29D0ED5D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4F2EC69A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5085D62A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</w:tr>
      <w:tr w:rsidR="00952B4A" w:rsidRPr="00541C53" w14:paraId="17CF0F52" w14:textId="77777777" w:rsidTr="00952B4A">
        <w:trPr>
          <w:jc w:val="center"/>
        </w:trPr>
        <w:tc>
          <w:tcPr>
            <w:tcW w:w="15563" w:type="dxa"/>
            <w:gridSpan w:val="6"/>
            <w:vAlign w:val="center"/>
          </w:tcPr>
          <w:p w14:paraId="7B877CE3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II. Должности работников, обеспечивающих создание условий для осуществления присмотра и ухода и оказание услуг по присмотру и уходу за детьми (муниципальный бюджет)</w:t>
            </w:r>
          </w:p>
        </w:tc>
      </w:tr>
      <w:tr w:rsidR="00952B4A" w:rsidRPr="00541C53" w14:paraId="23D8382D" w14:textId="77777777" w:rsidTr="00952B4A">
        <w:trPr>
          <w:jc w:val="center"/>
        </w:trPr>
        <w:tc>
          <w:tcPr>
            <w:tcW w:w="3049" w:type="dxa"/>
            <w:vMerge w:val="restart"/>
            <w:vAlign w:val="center"/>
          </w:tcPr>
          <w:p w14:paraId="7D8B8431" w14:textId="77777777" w:rsidR="00952B4A" w:rsidRPr="00F42522" w:rsidRDefault="00D02A86" w:rsidP="00F42522">
            <w:pPr>
              <w:pStyle w:val="aa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980.01.013</w:t>
            </w:r>
            <w:r w:rsidR="00952B4A">
              <w:rPr>
                <w:sz w:val="16"/>
                <w:szCs w:val="16"/>
              </w:rPr>
              <w:t>. Кладовщик</w:t>
            </w:r>
          </w:p>
        </w:tc>
        <w:tc>
          <w:tcPr>
            <w:tcW w:w="4110" w:type="dxa"/>
            <w:vAlign w:val="center"/>
          </w:tcPr>
          <w:p w14:paraId="6C5B4FF9" w14:textId="77777777" w:rsidR="00952B4A" w:rsidRDefault="00952B4A" w:rsidP="007C6DDE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Провести рационализацию рабочего места и рабочей позы</w:t>
            </w:r>
          </w:p>
        </w:tc>
        <w:tc>
          <w:tcPr>
            <w:tcW w:w="4111" w:type="dxa"/>
            <w:vAlign w:val="center"/>
          </w:tcPr>
          <w:p w14:paraId="0617ED2F" w14:textId="77777777" w:rsidR="00952B4A" w:rsidRDefault="00952B4A" w:rsidP="007C6DDE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Снижение вредного воздействия тяжести трудового процесса </w:t>
            </w:r>
          </w:p>
        </w:tc>
        <w:tc>
          <w:tcPr>
            <w:tcW w:w="1418" w:type="dxa"/>
            <w:vAlign w:val="center"/>
          </w:tcPr>
          <w:p w14:paraId="5EF2E2F0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26F8FA3D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38A4C2F6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</w:tr>
      <w:tr w:rsidR="00952B4A" w:rsidRPr="00541C53" w14:paraId="5E0D6F19" w14:textId="77777777" w:rsidTr="00952B4A">
        <w:trPr>
          <w:jc w:val="center"/>
        </w:trPr>
        <w:tc>
          <w:tcPr>
            <w:tcW w:w="3049" w:type="dxa"/>
            <w:vMerge/>
            <w:vAlign w:val="center"/>
          </w:tcPr>
          <w:p w14:paraId="38EFE3E6" w14:textId="77777777" w:rsidR="00952B4A" w:rsidRDefault="00952B4A" w:rsidP="00F42522">
            <w:pPr>
              <w:pStyle w:val="aa"/>
              <w:jc w:val="left"/>
              <w:rPr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14:paraId="6606C851" w14:textId="77777777" w:rsidR="00952B4A" w:rsidRDefault="00952B4A" w:rsidP="007C6DDE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Организовать рациональные режимы труда и отдыха</w:t>
            </w:r>
          </w:p>
        </w:tc>
        <w:tc>
          <w:tcPr>
            <w:tcW w:w="4111" w:type="dxa"/>
            <w:vAlign w:val="center"/>
          </w:tcPr>
          <w:p w14:paraId="2D3FBC7E" w14:textId="77777777" w:rsidR="00952B4A" w:rsidRDefault="00952B4A" w:rsidP="007C6DDE">
            <w:pPr>
              <w:pStyle w:val="aa"/>
              <w:rPr>
                <w:sz w:val="16"/>
                <w:szCs w:val="16"/>
              </w:rPr>
            </w:pPr>
            <w:r w:rsidRPr="00A319F0">
              <w:rPr>
                <w:sz w:val="16"/>
                <w:szCs w:val="16"/>
              </w:rPr>
              <w:t>Пров</w:t>
            </w:r>
            <w:r>
              <w:rPr>
                <w:sz w:val="16"/>
                <w:szCs w:val="16"/>
              </w:rPr>
              <w:t xml:space="preserve">едение профилактических мероприятий по вредным факторам (тяжесть трудового процесса) </w:t>
            </w:r>
          </w:p>
        </w:tc>
        <w:tc>
          <w:tcPr>
            <w:tcW w:w="1418" w:type="dxa"/>
            <w:vAlign w:val="center"/>
          </w:tcPr>
          <w:p w14:paraId="012F0B4A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04D0BD60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56FDB4C9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</w:tr>
      <w:tr w:rsidR="00952B4A" w:rsidRPr="00541C53" w14:paraId="09DF2B79" w14:textId="77777777" w:rsidTr="00952B4A">
        <w:trPr>
          <w:jc w:val="center"/>
        </w:trPr>
        <w:tc>
          <w:tcPr>
            <w:tcW w:w="3049" w:type="dxa"/>
            <w:vMerge/>
            <w:vAlign w:val="center"/>
          </w:tcPr>
          <w:p w14:paraId="446BF822" w14:textId="77777777" w:rsidR="00952B4A" w:rsidRDefault="00952B4A" w:rsidP="00F42522">
            <w:pPr>
              <w:pStyle w:val="aa"/>
              <w:jc w:val="left"/>
              <w:rPr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14:paraId="7D1B1953" w14:textId="77777777" w:rsidR="00952B4A" w:rsidRDefault="00952B4A" w:rsidP="007C6DDE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Организовать проведение в установленном порядке обязательных предварительных и периодических медицинских осмотров (обследований)</w:t>
            </w:r>
          </w:p>
        </w:tc>
        <w:tc>
          <w:tcPr>
            <w:tcW w:w="4111" w:type="dxa"/>
            <w:vAlign w:val="center"/>
          </w:tcPr>
          <w:p w14:paraId="13A7715A" w14:textId="77777777" w:rsidR="00952B4A" w:rsidRDefault="00952B4A" w:rsidP="007C6DDE">
            <w:pPr>
              <w:pStyle w:val="aa"/>
              <w:rPr>
                <w:sz w:val="16"/>
                <w:szCs w:val="16"/>
              </w:rPr>
            </w:pPr>
            <w:r w:rsidRPr="00906A73">
              <w:rPr>
                <w:sz w:val="16"/>
                <w:szCs w:val="16"/>
              </w:rPr>
              <w:t>Соблюдение требований приказа Минздрава РФ от 28.01.2021 № 29н</w:t>
            </w:r>
          </w:p>
        </w:tc>
        <w:tc>
          <w:tcPr>
            <w:tcW w:w="1418" w:type="dxa"/>
            <w:vAlign w:val="center"/>
          </w:tcPr>
          <w:p w14:paraId="19B44843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3444FF84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560B483D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</w:tr>
      <w:tr w:rsidR="00952B4A" w:rsidRPr="00541C53" w14:paraId="13EF31AB" w14:textId="77777777" w:rsidTr="00952B4A">
        <w:trPr>
          <w:jc w:val="center"/>
        </w:trPr>
        <w:tc>
          <w:tcPr>
            <w:tcW w:w="3049" w:type="dxa"/>
            <w:vMerge w:val="restart"/>
            <w:vAlign w:val="center"/>
          </w:tcPr>
          <w:p w14:paraId="5193763B" w14:textId="77777777" w:rsidR="00952B4A" w:rsidRPr="00F42522" w:rsidRDefault="00952B4A" w:rsidP="00F42522">
            <w:pPr>
              <w:pStyle w:val="aa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238.01.40А(238.01.41А). Повар</w:t>
            </w:r>
          </w:p>
        </w:tc>
        <w:tc>
          <w:tcPr>
            <w:tcW w:w="4110" w:type="dxa"/>
            <w:vAlign w:val="center"/>
          </w:tcPr>
          <w:p w14:paraId="212B94E5" w14:textId="77777777" w:rsidR="00952B4A" w:rsidRDefault="00952B4A" w:rsidP="007C6DDE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Обеспечить должную вентиляцию, предусмотреть кондиционирование помещения, соблюдение водно-питьевого режима</w:t>
            </w:r>
          </w:p>
        </w:tc>
        <w:tc>
          <w:tcPr>
            <w:tcW w:w="4111" w:type="dxa"/>
            <w:vAlign w:val="center"/>
          </w:tcPr>
          <w:p w14:paraId="1FFBD868" w14:textId="77777777" w:rsidR="00952B4A" w:rsidRDefault="00952B4A" w:rsidP="007C6DDE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негативного влияния параметров</w:t>
            </w:r>
          </w:p>
          <w:p w14:paraId="1BA9BEA3" w14:textId="77777777" w:rsidR="00952B4A" w:rsidRDefault="00952B4A" w:rsidP="007C6DDE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микроклимата</w:t>
            </w:r>
          </w:p>
        </w:tc>
        <w:tc>
          <w:tcPr>
            <w:tcW w:w="1418" w:type="dxa"/>
            <w:vAlign w:val="center"/>
          </w:tcPr>
          <w:p w14:paraId="5A03372C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48688985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D709ACA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</w:tr>
      <w:tr w:rsidR="00952B4A" w:rsidRPr="00541C53" w14:paraId="677363E0" w14:textId="77777777" w:rsidTr="00952B4A">
        <w:trPr>
          <w:jc w:val="center"/>
        </w:trPr>
        <w:tc>
          <w:tcPr>
            <w:tcW w:w="3049" w:type="dxa"/>
            <w:vMerge/>
            <w:vAlign w:val="center"/>
          </w:tcPr>
          <w:p w14:paraId="5A513161" w14:textId="77777777" w:rsidR="00952B4A" w:rsidRDefault="00952B4A" w:rsidP="00F42522">
            <w:pPr>
              <w:pStyle w:val="aa"/>
              <w:jc w:val="left"/>
              <w:rPr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14:paraId="77E04248" w14:textId="77777777" w:rsidR="00952B4A" w:rsidRDefault="00952B4A" w:rsidP="00952B4A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Провести рационализацию рабочего места и рабочей позы</w:t>
            </w:r>
          </w:p>
        </w:tc>
        <w:tc>
          <w:tcPr>
            <w:tcW w:w="4111" w:type="dxa"/>
            <w:vAlign w:val="center"/>
          </w:tcPr>
          <w:p w14:paraId="715BC182" w14:textId="77777777" w:rsidR="00952B4A" w:rsidRDefault="00952B4A" w:rsidP="007C6DDE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Снижение вредного воздействия тяжести трудового процесса </w:t>
            </w:r>
          </w:p>
        </w:tc>
        <w:tc>
          <w:tcPr>
            <w:tcW w:w="1418" w:type="dxa"/>
            <w:vAlign w:val="center"/>
          </w:tcPr>
          <w:p w14:paraId="681B9415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050CCD36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57295374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</w:tr>
      <w:tr w:rsidR="00952B4A" w:rsidRPr="00541C53" w14:paraId="28E6A84A" w14:textId="77777777" w:rsidTr="00952B4A">
        <w:trPr>
          <w:jc w:val="center"/>
        </w:trPr>
        <w:tc>
          <w:tcPr>
            <w:tcW w:w="3049" w:type="dxa"/>
            <w:vMerge/>
            <w:vAlign w:val="center"/>
          </w:tcPr>
          <w:p w14:paraId="50CB874E" w14:textId="77777777" w:rsidR="00952B4A" w:rsidRDefault="00952B4A" w:rsidP="00F42522">
            <w:pPr>
              <w:pStyle w:val="aa"/>
              <w:jc w:val="left"/>
              <w:rPr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14:paraId="2B1289A3" w14:textId="77777777" w:rsidR="00952B4A" w:rsidRDefault="00952B4A" w:rsidP="007C6DDE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Организовать рациональные режимы труда и отдыха</w:t>
            </w:r>
          </w:p>
        </w:tc>
        <w:tc>
          <w:tcPr>
            <w:tcW w:w="4111" w:type="dxa"/>
            <w:vAlign w:val="center"/>
          </w:tcPr>
          <w:p w14:paraId="013704F1" w14:textId="77777777" w:rsidR="00952B4A" w:rsidRDefault="00952B4A" w:rsidP="007C6DDE">
            <w:pPr>
              <w:pStyle w:val="aa"/>
              <w:rPr>
                <w:sz w:val="16"/>
                <w:szCs w:val="16"/>
              </w:rPr>
            </w:pPr>
            <w:r w:rsidRPr="00A319F0">
              <w:rPr>
                <w:sz w:val="16"/>
                <w:szCs w:val="16"/>
              </w:rPr>
              <w:t>Пров</w:t>
            </w:r>
            <w:r>
              <w:rPr>
                <w:sz w:val="16"/>
                <w:szCs w:val="16"/>
              </w:rPr>
              <w:t>едение профилактических мероприятий по вред</w:t>
            </w:r>
            <w:r>
              <w:rPr>
                <w:sz w:val="16"/>
                <w:szCs w:val="16"/>
              </w:rPr>
              <w:lastRenderedPageBreak/>
              <w:t xml:space="preserve">ным факторам (тяжесть трудового процесса, микроклимат) </w:t>
            </w:r>
          </w:p>
        </w:tc>
        <w:tc>
          <w:tcPr>
            <w:tcW w:w="1418" w:type="dxa"/>
            <w:vAlign w:val="center"/>
          </w:tcPr>
          <w:p w14:paraId="36C5330B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46440E41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3BE3B013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</w:tr>
      <w:tr w:rsidR="00952B4A" w:rsidRPr="00541C53" w14:paraId="609C254D" w14:textId="77777777" w:rsidTr="00952B4A">
        <w:trPr>
          <w:jc w:val="center"/>
        </w:trPr>
        <w:tc>
          <w:tcPr>
            <w:tcW w:w="3049" w:type="dxa"/>
            <w:vMerge/>
            <w:vAlign w:val="center"/>
          </w:tcPr>
          <w:p w14:paraId="33D2DB20" w14:textId="77777777" w:rsidR="00952B4A" w:rsidRDefault="00952B4A" w:rsidP="00F42522">
            <w:pPr>
              <w:pStyle w:val="aa"/>
              <w:jc w:val="left"/>
              <w:rPr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14:paraId="3B2D35F7" w14:textId="77777777" w:rsidR="00952B4A" w:rsidRDefault="00952B4A" w:rsidP="007C6DDE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Организовать проведение в установленном порядке обязательных предварительных и периодических медицинских осмотров (обследований)</w:t>
            </w:r>
          </w:p>
        </w:tc>
        <w:tc>
          <w:tcPr>
            <w:tcW w:w="4111" w:type="dxa"/>
            <w:vAlign w:val="center"/>
          </w:tcPr>
          <w:p w14:paraId="507C0851" w14:textId="77777777" w:rsidR="00952B4A" w:rsidRDefault="00952B4A" w:rsidP="007C6DDE">
            <w:pPr>
              <w:pStyle w:val="aa"/>
              <w:rPr>
                <w:sz w:val="16"/>
                <w:szCs w:val="16"/>
              </w:rPr>
            </w:pPr>
            <w:r w:rsidRPr="00906A73">
              <w:rPr>
                <w:sz w:val="16"/>
                <w:szCs w:val="16"/>
              </w:rPr>
              <w:t>Соблюдение требований приказа Минздрава РФ от 28.01.2021 № 29н</w:t>
            </w:r>
          </w:p>
        </w:tc>
        <w:tc>
          <w:tcPr>
            <w:tcW w:w="1418" w:type="dxa"/>
            <w:vAlign w:val="center"/>
          </w:tcPr>
          <w:p w14:paraId="4157DF1F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63177DFA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1748D83C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</w:tr>
      <w:tr w:rsidR="00952B4A" w:rsidRPr="00541C53" w14:paraId="463D5D39" w14:textId="77777777" w:rsidTr="00952B4A">
        <w:trPr>
          <w:jc w:val="center"/>
        </w:trPr>
        <w:tc>
          <w:tcPr>
            <w:tcW w:w="3049" w:type="dxa"/>
            <w:vMerge w:val="restart"/>
            <w:vAlign w:val="center"/>
          </w:tcPr>
          <w:p w14:paraId="614FDAF4" w14:textId="77777777" w:rsidR="00952B4A" w:rsidRPr="00F42522" w:rsidRDefault="00952B4A" w:rsidP="00F42522">
            <w:pPr>
              <w:pStyle w:val="aa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238.01.44А(238.01.45А). Подсобный рабочий</w:t>
            </w:r>
          </w:p>
        </w:tc>
        <w:tc>
          <w:tcPr>
            <w:tcW w:w="4110" w:type="dxa"/>
            <w:vAlign w:val="center"/>
          </w:tcPr>
          <w:p w14:paraId="4F8FB6A1" w14:textId="77777777" w:rsidR="00952B4A" w:rsidRDefault="00952B4A" w:rsidP="007C6DDE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Провести рационализацию рабочего места и рабочей позы</w:t>
            </w:r>
          </w:p>
        </w:tc>
        <w:tc>
          <w:tcPr>
            <w:tcW w:w="4111" w:type="dxa"/>
            <w:vAlign w:val="center"/>
          </w:tcPr>
          <w:p w14:paraId="575E1F38" w14:textId="77777777" w:rsidR="00952B4A" w:rsidRDefault="00952B4A" w:rsidP="007C6DDE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Снижение вредного воздействия тяжести трудового процесса </w:t>
            </w:r>
          </w:p>
        </w:tc>
        <w:tc>
          <w:tcPr>
            <w:tcW w:w="1418" w:type="dxa"/>
            <w:vAlign w:val="center"/>
          </w:tcPr>
          <w:p w14:paraId="50E0944A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52A5B8C4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3AAE27E5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</w:tr>
      <w:tr w:rsidR="00952B4A" w:rsidRPr="00541C53" w14:paraId="7C658CAD" w14:textId="77777777" w:rsidTr="00952B4A">
        <w:trPr>
          <w:jc w:val="center"/>
        </w:trPr>
        <w:tc>
          <w:tcPr>
            <w:tcW w:w="3049" w:type="dxa"/>
            <w:vMerge/>
            <w:vAlign w:val="center"/>
          </w:tcPr>
          <w:p w14:paraId="3B2E362A" w14:textId="77777777" w:rsidR="00952B4A" w:rsidRDefault="00952B4A" w:rsidP="00F42522">
            <w:pPr>
              <w:pStyle w:val="aa"/>
              <w:jc w:val="left"/>
              <w:rPr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14:paraId="76E0B6A8" w14:textId="77777777" w:rsidR="00952B4A" w:rsidRDefault="00952B4A" w:rsidP="007C6DDE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Организовать рациональные режимы труда и отдыха</w:t>
            </w:r>
          </w:p>
        </w:tc>
        <w:tc>
          <w:tcPr>
            <w:tcW w:w="4111" w:type="dxa"/>
            <w:vAlign w:val="center"/>
          </w:tcPr>
          <w:p w14:paraId="25CC3D39" w14:textId="77777777" w:rsidR="00952B4A" w:rsidRDefault="00952B4A" w:rsidP="007C6DDE">
            <w:pPr>
              <w:pStyle w:val="aa"/>
              <w:rPr>
                <w:sz w:val="16"/>
                <w:szCs w:val="16"/>
              </w:rPr>
            </w:pPr>
            <w:r w:rsidRPr="00A319F0">
              <w:rPr>
                <w:sz w:val="16"/>
                <w:szCs w:val="16"/>
              </w:rPr>
              <w:t>Пров</w:t>
            </w:r>
            <w:r>
              <w:rPr>
                <w:sz w:val="16"/>
                <w:szCs w:val="16"/>
              </w:rPr>
              <w:t xml:space="preserve">едение профилактических мероприятий по вредным факторам (тяжесть трудового процесса) </w:t>
            </w:r>
          </w:p>
        </w:tc>
        <w:tc>
          <w:tcPr>
            <w:tcW w:w="1418" w:type="dxa"/>
            <w:vAlign w:val="center"/>
          </w:tcPr>
          <w:p w14:paraId="275586A8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171B916F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17A6FDDC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</w:tr>
      <w:tr w:rsidR="00952B4A" w:rsidRPr="00541C53" w14:paraId="0528839B" w14:textId="77777777" w:rsidTr="00952B4A">
        <w:trPr>
          <w:jc w:val="center"/>
        </w:trPr>
        <w:tc>
          <w:tcPr>
            <w:tcW w:w="3049" w:type="dxa"/>
            <w:vMerge/>
            <w:vAlign w:val="center"/>
          </w:tcPr>
          <w:p w14:paraId="5ED2CC0C" w14:textId="77777777" w:rsidR="00952B4A" w:rsidRDefault="00952B4A" w:rsidP="00F42522">
            <w:pPr>
              <w:pStyle w:val="aa"/>
              <w:jc w:val="left"/>
              <w:rPr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14:paraId="57EAC44C" w14:textId="77777777" w:rsidR="00952B4A" w:rsidRDefault="00952B4A" w:rsidP="007C6DDE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Организовать проведение в установленном порядке обязательных предварительных и периодических медицинских осмотров (обследований)</w:t>
            </w:r>
          </w:p>
        </w:tc>
        <w:tc>
          <w:tcPr>
            <w:tcW w:w="4111" w:type="dxa"/>
            <w:vAlign w:val="center"/>
          </w:tcPr>
          <w:p w14:paraId="64796C93" w14:textId="77777777" w:rsidR="00952B4A" w:rsidRDefault="00952B4A" w:rsidP="007C6DDE">
            <w:pPr>
              <w:pStyle w:val="aa"/>
              <w:rPr>
                <w:sz w:val="16"/>
                <w:szCs w:val="16"/>
              </w:rPr>
            </w:pPr>
            <w:r w:rsidRPr="00906A73">
              <w:rPr>
                <w:sz w:val="16"/>
                <w:szCs w:val="16"/>
              </w:rPr>
              <w:t>Соблюдение требований приказа Минздрава РФ от 28.01.2021 № 29н</w:t>
            </w:r>
          </w:p>
        </w:tc>
        <w:tc>
          <w:tcPr>
            <w:tcW w:w="1418" w:type="dxa"/>
            <w:vAlign w:val="center"/>
          </w:tcPr>
          <w:p w14:paraId="214742DC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45DCA446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3C96EDAB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</w:tr>
      <w:tr w:rsidR="00952B4A" w:rsidRPr="00541C53" w14:paraId="145CFC8E" w14:textId="77777777" w:rsidTr="00952B4A">
        <w:trPr>
          <w:jc w:val="center"/>
        </w:trPr>
        <w:tc>
          <w:tcPr>
            <w:tcW w:w="3049" w:type="dxa"/>
            <w:vMerge w:val="restart"/>
            <w:vAlign w:val="center"/>
          </w:tcPr>
          <w:p w14:paraId="7E4D738C" w14:textId="77777777" w:rsidR="00952B4A" w:rsidRPr="00F42522" w:rsidRDefault="00952B4A" w:rsidP="00F42522">
            <w:pPr>
              <w:pStyle w:val="aa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238.01.46А(238.01.47А). Машинист по стирке и ремонту спецодежды</w:t>
            </w:r>
          </w:p>
        </w:tc>
        <w:tc>
          <w:tcPr>
            <w:tcW w:w="4110" w:type="dxa"/>
            <w:vAlign w:val="center"/>
          </w:tcPr>
          <w:p w14:paraId="7C56C26F" w14:textId="77777777" w:rsidR="00952B4A" w:rsidRDefault="00C71280" w:rsidP="007C6DDE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Предусмотреть использование средств механизации (транспортировочных тележек)</w:t>
            </w:r>
          </w:p>
        </w:tc>
        <w:tc>
          <w:tcPr>
            <w:tcW w:w="4111" w:type="dxa"/>
            <w:vAlign w:val="center"/>
          </w:tcPr>
          <w:p w14:paraId="276E10D7" w14:textId="77777777" w:rsidR="00952B4A" w:rsidRDefault="00952B4A" w:rsidP="007C6DDE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Снижение вредного воздействия тяжести трудового процесса </w:t>
            </w:r>
          </w:p>
        </w:tc>
        <w:tc>
          <w:tcPr>
            <w:tcW w:w="1418" w:type="dxa"/>
            <w:vAlign w:val="center"/>
          </w:tcPr>
          <w:p w14:paraId="4488CCF7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4F2BF6CC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4A7CC7E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</w:tr>
      <w:tr w:rsidR="00952B4A" w:rsidRPr="00541C53" w14:paraId="2CC75360" w14:textId="77777777" w:rsidTr="00952B4A">
        <w:trPr>
          <w:jc w:val="center"/>
        </w:trPr>
        <w:tc>
          <w:tcPr>
            <w:tcW w:w="3049" w:type="dxa"/>
            <w:vMerge/>
            <w:vAlign w:val="center"/>
          </w:tcPr>
          <w:p w14:paraId="4E5193F3" w14:textId="77777777" w:rsidR="00952B4A" w:rsidRDefault="00952B4A" w:rsidP="00F42522">
            <w:pPr>
              <w:pStyle w:val="aa"/>
              <w:jc w:val="left"/>
              <w:rPr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14:paraId="2AA5AC3E" w14:textId="77777777" w:rsidR="00952B4A" w:rsidRDefault="00952B4A" w:rsidP="007C6DDE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Организовать рациональные режимы труда и отдыха</w:t>
            </w:r>
          </w:p>
        </w:tc>
        <w:tc>
          <w:tcPr>
            <w:tcW w:w="4111" w:type="dxa"/>
            <w:vAlign w:val="center"/>
          </w:tcPr>
          <w:p w14:paraId="30CD8DA2" w14:textId="77777777" w:rsidR="00952B4A" w:rsidRDefault="00952B4A" w:rsidP="007C6DDE">
            <w:pPr>
              <w:pStyle w:val="aa"/>
              <w:rPr>
                <w:sz w:val="16"/>
                <w:szCs w:val="16"/>
              </w:rPr>
            </w:pPr>
            <w:r w:rsidRPr="00A319F0">
              <w:rPr>
                <w:sz w:val="16"/>
                <w:szCs w:val="16"/>
              </w:rPr>
              <w:t>Пров</w:t>
            </w:r>
            <w:r>
              <w:rPr>
                <w:sz w:val="16"/>
                <w:szCs w:val="16"/>
              </w:rPr>
              <w:t xml:space="preserve">едение профилактических мероприятий по вредным факторам (тяжесть трудового процесса) </w:t>
            </w:r>
          </w:p>
        </w:tc>
        <w:tc>
          <w:tcPr>
            <w:tcW w:w="1418" w:type="dxa"/>
            <w:vAlign w:val="center"/>
          </w:tcPr>
          <w:p w14:paraId="58BF41CA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3C4BB63A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3F9AB2BA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</w:tr>
      <w:tr w:rsidR="00952B4A" w:rsidRPr="00541C53" w14:paraId="5AFF05D8" w14:textId="77777777" w:rsidTr="00952B4A">
        <w:trPr>
          <w:jc w:val="center"/>
        </w:trPr>
        <w:tc>
          <w:tcPr>
            <w:tcW w:w="3049" w:type="dxa"/>
            <w:vMerge/>
            <w:vAlign w:val="center"/>
          </w:tcPr>
          <w:p w14:paraId="75D6607D" w14:textId="77777777" w:rsidR="00952B4A" w:rsidRDefault="00952B4A" w:rsidP="00F42522">
            <w:pPr>
              <w:pStyle w:val="aa"/>
              <w:jc w:val="left"/>
              <w:rPr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14:paraId="3C409AB7" w14:textId="77777777" w:rsidR="00952B4A" w:rsidRDefault="00952B4A" w:rsidP="007C6DDE">
            <w:pPr>
              <w:pStyle w:val="a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Организовать проведение в установленном порядке обязательных предварительных и периодических медицинских осмотров (обследований)</w:t>
            </w:r>
          </w:p>
        </w:tc>
        <w:tc>
          <w:tcPr>
            <w:tcW w:w="4111" w:type="dxa"/>
            <w:vAlign w:val="center"/>
          </w:tcPr>
          <w:p w14:paraId="157C2956" w14:textId="77777777" w:rsidR="00952B4A" w:rsidRDefault="00952B4A" w:rsidP="007C6DDE">
            <w:pPr>
              <w:pStyle w:val="aa"/>
              <w:rPr>
                <w:sz w:val="16"/>
                <w:szCs w:val="16"/>
              </w:rPr>
            </w:pPr>
            <w:r w:rsidRPr="00906A73">
              <w:rPr>
                <w:sz w:val="16"/>
                <w:szCs w:val="16"/>
              </w:rPr>
              <w:t>Соблюдение требований приказа Минздрава РФ от 28.01.2021 № 29н</w:t>
            </w:r>
          </w:p>
        </w:tc>
        <w:tc>
          <w:tcPr>
            <w:tcW w:w="1418" w:type="dxa"/>
            <w:vAlign w:val="center"/>
          </w:tcPr>
          <w:p w14:paraId="574A8D53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621C951F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7D91BCA5" w14:textId="77777777" w:rsidR="00952B4A" w:rsidRPr="00541C53" w:rsidRDefault="00952B4A" w:rsidP="00DB70BA">
            <w:pPr>
              <w:pStyle w:val="aa"/>
              <w:rPr>
                <w:sz w:val="16"/>
                <w:szCs w:val="16"/>
              </w:rPr>
            </w:pPr>
          </w:p>
        </w:tc>
      </w:tr>
    </w:tbl>
    <w:p w14:paraId="04900BB6" w14:textId="77777777" w:rsidR="00DB70BA" w:rsidRPr="00541C53" w:rsidRDefault="00DB70BA" w:rsidP="00DB70BA">
      <w:pPr>
        <w:rPr>
          <w:sz w:val="20"/>
        </w:rPr>
      </w:pPr>
    </w:p>
    <w:p w14:paraId="251DE93C" w14:textId="77777777" w:rsidR="00DB70BA" w:rsidRPr="00541C53" w:rsidRDefault="00DB70BA" w:rsidP="00DB70BA">
      <w:pPr>
        <w:rPr>
          <w:sz w:val="20"/>
        </w:rPr>
      </w:pPr>
      <w:r w:rsidRPr="00541C53">
        <w:rPr>
          <w:sz w:val="20"/>
        </w:rPr>
        <w:t xml:space="preserve">Дата составления: </w:t>
      </w:r>
      <w:r w:rsidR="00F42522" w:rsidRPr="00F42522">
        <w:rPr>
          <w:sz w:val="20"/>
        </w:rPr>
        <w:t>07.09.2022</w:t>
      </w:r>
    </w:p>
    <w:p w14:paraId="07896B68" w14:textId="77777777" w:rsidR="0065289A" w:rsidRPr="00541C53" w:rsidRDefault="0065289A" w:rsidP="009A1326">
      <w:pPr>
        <w:rPr>
          <w:sz w:val="20"/>
          <w:szCs w:val="18"/>
        </w:rPr>
      </w:pPr>
    </w:p>
    <w:p w14:paraId="3DEA28A2" w14:textId="77777777" w:rsidR="009D6532" w:rsidRPr="00541C53" w:rsidRDefault="009D6532" w:rsidP="009D6532">
      <w:pPr>
        <w:rPr>
          <w:sz w:val="20"/>
        </w:rPr>
      </w:pPr>
      <w:r w:rsidRPr="00541C53">
        <w:rPr>
          <w:sz w:val="20"/>
        </w:rP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284"/>
        <w:gridCol w:w="1984"/>
        <w:gridCol w:w="284"/>
        <w:gridCol w:w="4961"/>
        <w:gridCol w:w="283"/>
        <w:gridCol w:w="1701"/>
      </w:tblGrid>
      <w:tr w:rsidR="009D6532" w:rsidRPr="00541C53" w14:paraId="670842EB" w14:textId="77777777" w:rsidTr="00541C53">
        <w:trPr>
          <w:trHeight w:val="284"/>
        </w:trPr>
        <w:tc>
          <w:tcPr>
            <w:tcW w:w="5353" w:type="dxa"/>
            <w:tcBorders>
              <w:bottom w:val="single" w:sz="4" w:space="0" w:color="auto"/>
            </w:tcBorders>
            <w:vAlign w:val="bottom"/>
          </w:tcPr>
          <w:p w14:paraId="5B259D00" w14:textId="77777777" w:rsidR="009D6532" w:rsidRPr="00541C53" w:rsidRDefault="00F42522" w:rsidP="009D6532">
            <w:pPr>
              <w:pStyle w:val="aa"/>
            </w:pPr>
            <w:r>
              <w:t>Заведующий</w:t>
            </w:r>
          </w:p>
        </w:tc>
        <w:tc>
          <w:tcPr>
            <w:tcW w:w="284" w:type="dxa"/>
            <w:vAlign w:val="bottom"/>
          </w:tcPr>
          <w:p w14:paraId="4D04F426" w14:textId="77777777" w:rsidR="009D6532" w:rsidRPr="00541C53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21725E7" w14:textId="77777777" w:rsidR="009D6532" w:rsidRPr="00541C5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5D15EF6D" w14:textId="77777777" w:rsidR="009D6532" w:rsidRPr="00541C53" w:rsidRDefault="009D6532" w:rsidP="009D6532">
            <w:pPr>
              <w:pStyle w:val="aa"/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14:paraId="2D8F00A4" w14:textId="77777777" w:rsidR="009D6532" w:rsidRPr="00541C53" w:rsidRDefault="00F42522" w:rsidP="009D6532">
            <w:pPr>
              <w:pStyle w:val="aa"/>
            </w:pPr>
            <w:proofErr w:type="spellStart"/>
            <w:r>
              <w:t>Бабко</w:t>
            </w:r>
            <w:proofErr w:type="spellEnd"/>
            <w:r>
              <w:t xml:space="preserve"> Белла Сергеевна</w:t>
            </w:r>
          </w:p>
        </w:tc>
        <w:tc>
          <w:tcPr>
            <w:tcW w:w="283" w:type="dxa"/>
            <w:vAlign w:val="bottom"/>
          </w:tcPr>
          <w:p w14:paraId="62185776" w14:textId="77777777" w:rsidR="009D6532" w:rsidRPr="00541C53" w:rsidRDefault="009D6532" w:rsidP="009D6532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AE0396F" w14:textId="77777777" w:rsidR="009D6532" w:rsidRPr="00541C53" w:rsidRDefault="009D6532" w:rsidP="009D6532">
            <w:pPr>
              <w:pStyle w:val="aa"/>
            </w:pPr>
          </w:p>
        </w:tc>
      </w:tr>
      <w:tr w:rsidR="009D6532" w:rsidRPr="00541C53" w14:paraId="5F47DDEC" w14:textId="77777777" w:rsidTr="00541C53">
        <w:trPr>
          <w:trHeight w:val="284"/>
        </w:trPr>
        <w:tc>
          <w:tcPr>
            <w:tcW w:w="5353" w:type="dxa"/>
            <w:tcBorders>
              <w:top w:val="single" w:sz="4" w:space="0" w:color="auto"/>
            </w:tcBorders>
          </w:tcPr>
          <w:p w14:paraId="42FC2B48" w14:textId="77777777" w:rsidR="009D6532" w:rsidRPr="00541C53" w:rsidRDefault="009D6532" w:rsidP="001D5EF6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541C53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14:paraId="5F1530F0" w14:textId="77777777" w:rsidR="009D6532" w:rsidRPr="00541C53" w:rsidRDefault="009D6532" w:rsidP="001D5EF6">
            <w:pPr>
              <w:pStyle w:val="aa"/>
              <w:rPr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B03417A" w14:textId="77777777" w:rsidR="009D6532" w:rsidRPr="00541C53" w:rsidRDefault="009D6532" w:rsidP="001D5EF6">
            <w:pPr>
              <w:pStyle w:val="aa"/>
              <w:rPr>
                <w:vertAlign w:val="superscript"/>
              </w:rPr>
            </w:pPr>
            <w:r w:rsidRPr="00541C5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56F3BA70" w14:textId="77777777" w:rsidR="009D6532" w:rsidRPr="00541C53" w:rsidRDefault="009D6532" w:rsidP="001D5EF6">
            <w:pPr>
              <w:pStyle w:val="aa"/>
              <w:rPr>
                <w:vertAlign w:val="superscript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5F4441B6" w14:textId="77777777" w:rsidR="009D6532" w:rsidRPr="00541C53" w:rsidRDefault="00F42522" w:rsidP="001D5EF6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14:paraId="5899D9F4" w14:textId="77777777" w:rsidR="009D6532" w:rsidRPr="00541C53" w:rsidRDefault="009D6532" w:rsidP="001D5EF6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14B42A1" w14:textId="77777777" w:rsidR="009D6532" w:rsidRPr="00541C53" w:rsidRDefault="009D6532" w:rsidP="001D5EF6">
            <w:pPr>
              <w:pStyle w:val="aa"/>
              <w:rPr>
                <w:vertAlign w:val="superscript"/>
              </w:rPr>
            </w:pPr>
            <w:r w:rsidRPr="00541C53">
              <w:rPr>
                <w:vertAlign w:val="superscript"/>
              </w:rPr>
              <w:t>(дата)</w:t>
            </w:r>
          </w:p>
        </w:tc>
      </w:tr>
    </w:tbl>
    <w:p w14:paraId="631992DB" w14:textId="77777777" w:rsidR="009D6532" w:rsidRPr="00541C53" w:rsidRDefault="009D6532" w:rsidP="009D6532">
      <w:pPr>
        <w:rPr>
          <w:sz w:val="20"/>
        </w:rPr>
      </w:pPr>
    </w:p>
    <w:p w14:paraId="6723B984" w14:textId="77777777" w:rsidR="009D6532" w:rsidRPr="00541C53" w:rsidRDefault="009D6532" w:rsidP="009D6532">
      <w:pPr>
        <w:rPr>
          <w:sz w:val="20"/>
        </w:rPr>
      </w:pPr>
      <w:r w:rsidRPr="00541C53">
        <w:rPr>
          <w:sz w:val="20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284"/>
        <w:gridCol w:w="1984"/>
        <w:gridCol w:w="284"/>
        <w:gridCol w:w="4961"/>
        <w:gridCol w:w="283"/>
        <w:gridCol w:w="1701"/>
      </w:tblGrid>
      <w:tr w:rsidR="009D6532" w:rsidRPr="00541C53" w14:paraId="12F94875" w14:textId="77777777" w:rsidTr="00F42522">
        <w:trPr>
          <w:trHeight w:val="284"/>
        </w:trPr>
        <w:tc>
          <w:tcPr>
            <w:tcW w:w="5353" w:type="dxa"/>
            <w:tcBorders>
              <w:bottom w:val="single" w:sz="4" w:space="0" w:color="auto"/>
            </w:tcBorders>
            <w:vAlign w:val="bottom"/>
          </w:tcPr>
          <w:p w14:paraId="6090F49D" w14:textId="77777777" w:rsidR="009D6532" w:rsidRPr="00541C53" w:rsidRDefault="00F42522" w:rsidP="009D6532">
            <w:pPr>
              <w:pStyle w:val="aa"/>
            </w:pPr>
            <w:r>
              <w:t>Заместитель заведующего по АХР, ответственный по охране труда</w:t>
            </w:r>
          </w:p>
        </w:tc>
        <w:tc>
          <w:tcPr>
            <w:tcW w:w="284" w:type="dxa"/>
            <w:vAlign w:val="bottom"/>
          </w:tcPr>
          <w:p w14:paraId="340507F3" w14:textId="77777777" w:rsidR="009D6532" w:rsidRPr="00541C53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00EB1BF" w14:textId="77777777" w:rsidR="009D6532" w:rsidRPr="00541C5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14:paraId="0EC5B645" w14:textId="77777777" w:rsidR="009D6532" w:rsidRPr="00541C53" w:rsidRDefault="009D6532" w:rsidP="009D6532">
            <w:pPr>
              <w:pStyle w:val="aa"/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14:paraId="51EE2C4A" w14:textId="77777777" w:rsidR="009D6532" w:rsidRPr="00541C53" w:rsidRDefault="00F42522" w:rsidP="009D6532">
            <w:pPr>
              <w:pStyle w:val="aa"/>
            </w:pPr>
            <w:proofErr w:type="spellStart"/>
            <w:r>
              <w:t>Трибельгон</w:t>
            </w:r>
            <w:proofErr w:type="spellEnd"/>
            <w:r>
              <w:t xml:space="preserve"> Вячеслав Александрович</w:t>
            </w:r>
          </w:p>
        </w:tc>
        <w:tc>
          <w:tcPr>
            <w:tcW w:w="283" w:type="dxa"/>
            <w:vAlign w:val="bottom"/>
          </w:tcPr>
          <w:p w14:paraId="3925E7B4" w14:textId="77777777" w:rsidR="009D6532" w:rsidRPr="00541C53" w:rsidRDefault="009D6532" w:rsidP="009D6532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7E36AF8A" w14:textId="77777777" w:rsidR="009D6532" w:rsidRPr="00541C53" w:rsidRDefault="009D6532" w:rsidP="009D6532">
            <w:pPr>
              <w:pStyle w:val="aa"/>
            </w:pPr>
          </w:p>
        </w:tc>
      </w:tr>
      <w:tr w:rsidR="009D6532" w:rsidRPr="00541C53" w14:paraId="45387135" w14:textId="77777777" w:rsidTr="00F42522">
        <w:trPr>
          <w:trHeight w:val="284"/>
        </w:trPr>
        <w:tc>
          <w:tcPr>
            <w:tcW w:w="5353" w:type="dxa"/>
            <w:tcBorders>
              <w:top w:val="single" w:sz="4" w:space="0" w:color="auto"/>
            </w:tcBorders>
          </w:tcPr>
          <w:p w14:paraId="005D65C8" w14:textId="77777777" w:rsidR="009D6532" w:rsidRPr="00541C53" w:rsidRDefault="009D6532" w:rsidP="001D5EF6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541C53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14:paraId="1A1662C1" w14:textId="77777777" w:rsidR="009D6532" w:rsidRPr="00541C53" w:rsidRDefault="009D6532" w:rsidP="001D5EF6">
            <w:pPr>
              <w:pStyle w:val="aa"/>
              <w:rPr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7D74953" w14:textId="77777777" w:rsidR="009D6532" w:rsidRPr="00541C53" w:rsidRDefault="009D6532" w:rsidP="001D5EF6">
            <w:pPr>
              <w:pStyle w:val="aa"/>
              <w:rPr>
                <w:vertAlign w:val="superscript"/>
              </w:rPr>
            </w:pPr>
            <w:r w:rsidRPr="00541C5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4924DABC" w14:textId="77777777" w:rsidR="009D6532" w:rsidRPr="00541C53" w:rsidRDefault="009D6532" w:rsidP="001D5EF6">
            <w:pPr>
              <w:pStyle w:val="aa"/>
              <w:rPr>
                <w:vertAlign w:val="superscript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25E84BB2" w14:textId="77777777" w:rsidR="009D6532" w:rsidRPr="00541C53" w:rsidRDefault="00F42522" w:rsidP="001D5EF6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14:paraId="5BACA6A2" w14:textId="77777777" w:rsidR="009D6532" w:rsidRPr="00541C53" w:rsidRDefault="009D6532" w:rsidP="001D5EF6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9816CD2" w14:textId="77777777" w:rsidR="009D6532" w:rsidRPr="00541C53" w:rsidRDefault="009D6532" w:rsidP="001D5EF6">
            <w:pPr>
              <w:pStyle w:val="aa"/>
              <w:rPr>
                <w:vertAlign w:val="superscript"/>
              </w:rPr>
            </w:pPr>
            <w:r w:rsidRPr="00541C53">
              <w:rPr>
                <w:vertAlign w:val="superscript"/>
              </w:rPr>
              <w:t>(дата)</w:t>
            </w:r>
          </w:p>
        </w:tc>
      </w:tr>
      <w:tr w:rsidR="00F42522" w:rsidRPr="00F42522" w14:paraId="5AEE815D" w14:textId="77777777" w:rsidTr="00F42522">
        <w:trPr>
          <w:trHeight w:val="284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5BCB95" w14:textId="77777777" w:rsidR="00F42522" w:rsidRPr="00F42522" w:rsidRDefault="00F42522" w:rsidP="001D5EF6">
            <w:pPr>
              <w:pStyle w:val="aa"/>
            </w:pPr>
            <w:r>
              <w:t>Председатель ППО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9DD7FD" w14:textId="77777777" w:rsidR="00F42522" w:rsidRPr="00F42522" w:rsidRDefault="00F42522" w:rsidP="001D5EF6">
            <w:pPr>
              <w:pStyle w:val="aa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73DBFB" w14:textId="77777777" w:rsidR="00F42522" w:rsidRPr="00F42522" w:rsidRDefault="00F42522" w:rsidP="001D5EF6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2CAE235" w14:textId="77777777" w:rsidR="00F42522" w:rsidRPr="00F42522" w:rsidRDefault="00F42522" w:rsidP="001D5EF6">
            <w:pPr>
              <w:pStyle w:val="aa"/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54E3AB" w14:textId="77777777" w:rsidR="00F42522" w:rsidRPr="00F42522" w:rsidRDefault="00F42522" w:rsidP="001D5EF6">
            <w:pPr>
              <w:pStyle w:val="aa"/>
            </w:pPr>
            <w:proofErr w:type="spellStart"/>
            <w:r>
              <w:t>Бадалян</w:t>
            </w:r>
            <w:proofErr w:type="spellEnd"/>
            <w:r>
              <w:t xml:space="preserve"> Диана Яковлевна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AEFDD8" w14:textId="77777777" w:rsidR="00F42522" w:rsidRPr="00F42522" w:rsidRDefault="00F42522" w:rsidP="001D5EF6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4D48CC" w14:textId="77777777" w:rsidR="00F42522" w:rsidRPr="00F42522" w:rsidRDefault="00F42522" w:rsidP="001D5EF6">
            <w:pPr>
              <w:pStyle w:val="aa"/>
            </w:pPr>
          </w:p>
        </w:tc>
      </w:tr>
      <w:tr w:rsidR="00F42522" w:rsidRPr="00F42522" w14:paraId="2D673A63" w14:textId="77777777" w:rsidTr="00F42522">
        <w:trPr>
          <w:trHeight w:val="284"/>
        </w:trPr>
        <w:tc>
          <w:tcPr>
            <w:tcW w:w="5353" w:type="dxa"/>
            <w:tcBorders>
              <w:top w:val="single" w:sz="4" w:space="0" w:color="auto"/>
            </w:tcBorders>
          </w:tcPr>
          <w:p w14:paraId="0AE5C307" w14:textId="77777777" w:rsidR="00F42522" w:rsidRPr="00F42522" w:rsidRDefault="00F42522" w:rsidP="001D5EF6">
            <w:pPr>
              <w:pStyle w:val="aa"/>
              <w:rPr>
                <w:vertAlign w:val="superscript"/>
              </w:rPr>
            </w:pPr>
            <w:r w:rsidRPr="00F42522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14:paraId="2B7788C9" w14:textId="77777777" w:rsidR="00F42522" w:rsidRPr="00F42522" w:rsidRDefault="00F42522" w:rsidP="001D5EF6">
            <w:pPr>
              <w:pStyle w:val="aa"/>
              <w:rPr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3C74510" w14:textId="77777777" w:rsidR="00F42522" w:rsidRPr="00F42522" w:rsidRDefault="00F42522" w:rsidP="001D5EF6">
            <w:pPr>
              <w:pStyle w:val="aa"/>
              <w:rPr>
                <w:vertAlign w:val="superscript"/>
              </w:rPr>
            </w:pPr>
            <w:r w:rsidRPr="00F4252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2EB13993" w14:textId="77777777" w:rsidR="00F42522" w:rsidRPr="00F42522" w:rsidRDefault="00F42522" w:rsidP="001D5EF6">
            <w:pPr>
              <w:pStyle w:val="aa"/>
              <w:rPr>
                <w:vertAlign w:val="superscript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5FFA902C" w14:textId="77777777" w:rsidR="00F42522" w:rsidRPr="00F42522" w:rsidRDefault="00F42522" w:rsidP="001D5EF6">
            <w:pPr>
              <w:pStyle w:val="aa"/>
              <w:rPr>
                <w:vertAlign w:val="superscript"/>
              </w:rPr>
            </w:pPr>
            <w:r w:rsidRPr="00F42522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14:paraId="2A79C4AC" w14:textId="77777777" w:rsidR="00F42522" w:rsidRPr="00F42522" w:rsidRDefault="00F42522" w:rsidP="001D5EF6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C7AC86A" w14:textId="77777777" w:rsidR="00F42522" w:rsidRPr="00F42522" w:rsidRDefault="00F42522" w:rsidP="001D5EF6">
            <w:pPr>
              <w:pStyle w:val="aa"/>
              <w:rPr>
                <w:vertAlign w:val="superscript"/>
              </w:rPr>
            </w:pPr>
            <w:r w:rsidRPr="00F42522">
              <w:rPr>
                <w:vertAlign w:val="superscript"/>
              </w:rPr>
              <w:t>(дата)</w:t>
            </w:r>
          </w:p>
        </w:tc>
      </w:tr>
    </w:tbl>
    <w:p w14:paraId="6C37C46D" w14:textId="77777777" w:rsidR="00C45714" w:rsidRPr="00541C53" w:rsidRDefault="00C45714" w:rsidP="00C45714">
      <w:pPr>
        <w:rPr>
          <w:sz w:val="20"/>
        </w:rPr>
      </w:pPr>
    </w:p>
    <w:p w14:paraId="327768FC" w14:textId="77777777" w:rsidR="00C45714" w:rsidRPr="00541C53" w:rsidRDefault="00C45714" w:rsidP="00C45714">
      <w:pPr>
        <w:rPr>
          <w:sz w:val="20"/>
        </w:rPr>
      </w:pPr>
      <w:r w:rsidRPr="00541C53">
        <w:rPr>
          <w:sz w:val="20"/>
        </w:rPr>
        <w:t xml:space="preserve">Эксперт(ы) </w:t>
      </w:r>
      <w:r w:rsidR="00056BFC" w:rsidRPr="00541C53">
        <w:rPr>
          <w:sz w:val="20"/>
        </w:rPr>
        <w:t>организации, проводившей специальную оценку условий труда</w:t>
      </w:r>
      <w:r w:rsidRPr="00541C53">
        <w:rPr>
          <w:sz w:val="20"/>
        </w:rPr>
        <w:t>:</w:t>
      </w:r>
    </w:p>
    <w:tbl>
      <w:tblPr>
        <w:tblW w:w="14850" w:type="dxa"/>
        <w:tblLayout w:type="fixed"/>
        <w:tblLook w:val="01E0" w:firstRow="1" w:lastRow="1" w:firstColumn="1" w:lastColumn="1" w:noHBand="0" w:noVBand="0"/>
      </w:tblPr>
      <w:tblGrid>
        <w:gridCol w:w="5353"/>
        <w:gridCol w:w="284"/>
        <w:gridCol w:w="1984"/>
        <w:gridCol w:w="284"/>
        <w:gridCol w:w="4961"/>
        <w:gridCol w:w="283"/>
        <w:gridCol w:w="1701"/>
      </w:tblGrid>
      <w:tr w:rsidR="00C45714" w:rsidRPr="00F42522" w14:paraId="4D2751B7" w14:textId="77777777" w:rsidTr="00F42522">
        <w:trPr>
          <w:trHeight w:val="284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0347DE" w14:textId="77777777" w:rsidR="00C45714" w:rsidRPr="00F42522" w:rsidRDefault="00F42522" w:rsidP="001D5EF6">
            <w:pPr>
              <w:pStyle w:val="aa"/>
            </w:pPr>
            <w:r w:rsidRPr="00F42522">
              <w:t>5139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E8CB97" w14:textId="77777777" w:rsidR="00C45714" w:rsidRPr="00F42522" w:rsidRDefault="00C45714" w:rsidP="001D5EF6">
            <w:pPr>
              <w:pStyle w:val="aa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D745AF" w14:textId="77777777" w:rsidR="00C45714" w:rsidRPr="00F42522" w:rsidRDefault="00C45714" w:rsidP="001D5EF6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0991EA4" w14:textId="77777777" w:rsidR="00C45714" w:rsidRPr="00F42522" w:rsidRDefault="00C45714" w:rsidP="001D5EF6">
            <w:pPr>
              <w:pStyle w:val="aa"/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397223" w14:textId="77777777" w:rsidR="00C45714" w:rsidRPr="00F42522" w:rsidRDefault="00F42522" w:rsidP="001D5EF6">
            <w:pPr>
              <w:pStyle w:val="aa"/>
            </w:pPr>
            <w:r w:rsidRPr="00F42522">
              <w:t>Поляков Александр Михайлович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DC8C98" w14:textId="77777777" w:rsidR="00C45714" w:rsidRPr="00F42522" w:rsidRDefault="00C45714" w:rsidP="001D5EF6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0A81EE" w14:textId="77777777" w:rsidR="00C45714" w:rsidRPr="00F42522" w:rsidRDefault="00F42522" w:rsidP="001D5EF6">
            <w:pPr>
              <w:pStyle w:val="aa"/>
            </w:pPr>
            <w:r>
              <w:t>07.09.2022</w:t>
            </w:r>
          </w:p>
        </w:tc>
      </w:tr>
      <w:tr w:rsidR="00C45714" w:rsidRPr="00F42522" w14:paraId="58395DAD" w14:textId="77777777" w:rsidTr="00F42522">
        <w:trPr>
          <w:trHeight w:val="284"/>
        </w:trPr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</w:tcPr>
          <w:p w14:paraId="7876B38B" w14:textId="77777777" w:rsidR="00C45714" w:rsidRPr="00F42522" w:rsidRDefault="00F42522" w:rsidP="001D5EF6">
            <w:pPr>
              <w:pStyle w:val="aa"/>
              <w:rPr>
                <w:b/>
                <w:vertAlign w:val="superscript"/>
              </w:rPr>
            </w:pPr>
            <w:r w:rsidRPr="00F4252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14:paraId="7CD2C212" w14:textId="77777777" w:rsidR="00C45714" w:rsidRPr="00F42522" w:rsidRDefault="00C45714" w:rsidP="001D5EF6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3C6C2001" w14:textId="77777777" w:rsidR="00C45714" w:rsidRPr="00F42522" w:rsidRDefault="00F42522" w:rsidP="001D5EF6">
            <w:pPr>
              <w:pStyle w:val="aa"/>
              <w:rPr>
                <w:b/>
                <w:vertAlign w:val="superscript"/>
              </w:rPr>
            </w:pPr>
            <w:r w:rsidRPr="00F4252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14:paraId="1B149CC2" w14:textId="77777777" w:rsidR="00C45714" w:rsidRPr="00F42522" w:rsidRDefault="00C45714" w:rsidP="001D5EF6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14:paraId="00CE8284" w14:textId="77777777" w:rsidR="00C45714" w:rsidRPr="00F42522" w:rsidRDefault="00F42522" w:rsidP="001D5EF6">
            <w:pPr>
              <w:pStyle w:val="aa"/>
              <w:rPr>
                <w:b/>
                <w:vertAlign w:val="superscript"/>
              </w:rPr>
            </w:pPr>
            <w:r w:rsidRPr="00F42522"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shd w:val="clear" w:color="auto" w:fill="auto"/>
          </w:tcPr>
          <w:p w14:paraId="0D71B2BC" w14:textId="77777777" w:rsidR="00C45714" w:rsidRPr="00F42522" w:rsidRDefault="00C45714" w:rsidP="001D5EF6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5DE2934A" w14:textId="77777777" w:rsidR="00C45714" w:rsidRPr="00F42522" w:rsidRDefault="00F42522" w:rsidP="001D5EF6">
            <w:pPr>
              <w:pStyle w:val="aa"/>
              <w:rPr>
                <w:vertAlign w:val="superscript"/>
              </w:rPr>
            </w:pPr>
            <w:r w:rsidRPr="00F42522">
              <w:rPr>
                <w:vertAlign w:val="superscript"/>
              </w:rPr>
              <w:t>(дата)</w:t>
            </w:r>
          </w:p>
        </w:tc>
      </w:tr>
    </w:tbl>
    <w:p w14:paraId="2BCBABA3" w14:textId="77777777" w:rsidR="00541C53" w:rsidRPr="00541C53" w:rsidRDefault="00541C53" w:rsidP="00541C53">
      <w:pPr>
        <w:rPr>
          <w:sz w:val="20"/>
        </w:rPr>
      </w:pPr>
    </w:p>
    <w:sectPr w:rsidR="00541C53" w:rsidRPr="00541C53" w:rsidSect="005A0BB8">
      <w:pgSz w:w="16838" w:h="11906" w:orient="landscape" w:code="9"/>
      <w:pgMar w:top="851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BDF82" w14:textId="77777777" w:rsidR="002F00E5" w:rsidRDefault="002F00E5" w:rsidP="00F42522">
      <w:r>
        <w:separator/>
      </w:r>
    </w:p>
  </w:endnote>
  <w:endnote w:type="continuationSeparator" w:id="0">
    <w:p w14:paraId="3275CBF7" w14:textId="77777777" w:rsidR="002F00E5" w:rsidRDefault="002F00E5" w:rsidP="00F4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36D25" w14:textId="77777777" w:rsidR="002F00E5" w:rsidRDefault="002F00E5" w:rsidP="00F42522">
      <w:r>
        <w:separator/>
      </w:r>
    </w:p>
  </w:footnote>
  <w:footnote w:type="continuationSeparator" w:id="0">
    <w:p w14:paraId="448E8F2E" w14:textId="77777777" w:rsidR="002F00E5" w:rsidRDefault="002F00E5" w:rsidP="00F42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_org_adr" w:val="350000, Россия, Краснодарский край, г. Краснодар, ул. Ленина, 70, Литер А, 1 этаж"/>
    <w:docVar w:name="att_org_dop" w:val="Испытательная лаборатория Общества с ограниченной ответственностью &quot;Карьера&quot;; 350000, Россия, Краснодарский край, г. Краснодар, ул. Ленина, 70, Литер А, 1 этаж; Регистрационный номер - 298 от 16.05.2016"/>
    <w:docVar w:name="att_org_name" w:val="Общество с ограниченной ответственностью &quot;Карьера&quot;"/>
    <w:docVar w:name="att_org_reg_date" w:val="16.05.2016"/>
    <w:docVar w:name="att_org_reg_num" w:val="298"/>
    <w:docVar w:name="boss_fio" w:val="Жихарев Сергей Геннадьевич"/>
    <w:docVar w:name="ceh_info" w:val=" Муниципальное автономное дошкольное образовательное учреждение центр развития ребенка-детский сад № 33 станицы Кавказская муниципального образования Кавказский район "/>
    <w:docVar w:name="D_dog" w:val="   "/>
    <w:docVar w:name="D_prikaz" w:val="   "/>
    <w:docVar w:name="doc_type" w:val="6"/>
    <w:docVar w:name="fill_date" w:val="   "/>
    <w:docVar w:name="kpp_code" w:val="   "/>
    <w:docVar w:name="N_dog" w:val="   "/>
    <w:docVar w:name="N_prikaz" w:val="   "/>
    <w:docVar w:name="org_guid" w:val="38C3E38A4F5A432195CA47342C16FA3B"/>
    <w:docVar w:name="org_id" w:val="101"/>
    <w:docVar w:name="pers_guids" w:val="9E7578C879934996B84FD93D67864C85@147-105-778 58"/>
    <w:docVar w:name="pers_snils" w:val="9E7578C879934996B84FD93D67864C85@147-105-778 58"/>
    <w:docVar w:name="podr_id" w:val="org_101"/>
    <w:docVar w:name="pred_dolg" w:val="Заведующий"/>
    <w:docVar w:name="pred_fio" w:val="Бабко Белла Сергеевна"/>
    <w:docVar w:name="rbtd_name" w:val="Муниципальное автономное дошкольное образовательное учреждение центр развития ребенка-детский сад № 33 станицы Кавказская муниципального образования Кавказский район"/>
    <w:docVar w:name="sout_id" w:val="   "/>
    <w:docVar w:name="sv_docs" w:val="1"/>
  </w:docVars>
  <w:rsids>
    <w:rsidRoot w:val="00F42522"/>
    <w:rsid w:val="0002033E"/>
    <w:rsid w:val="00056BFC"/>
    <w:rsid w:val="0007776A"/>
    <w:rsid w:val="00093D2E"/>
    <w:rsid w:val="000A37DE"/>
    <w:rsid w:val="000C5130"/>
    <w:rsid w:val="00196135"/>
    <w:rsid w:val="001A7AC3"/>
    <w:rsid w:val="001B06AD"/>
    <w:rsid w:val="001D5EF6"/>
    <w:rsid w:val="00237B32"/>
    <w:rsid w:val="002F00E5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1BD0"/>
    <w:rsid w:val="00541C53"/>
    <w:rsid w:val="00547088"/>
    <w:rsid w:val="005567D6"/>
    <w:rsid w:val="005645F0"/>
    <w:rsid w:val="00572AE0"/>
    <w:rsid w:val="00584289"/>
    <w:rsid w:val="005A0BB8"/>
    <w:rsid w:val="005F64E6"/>
    <w:rsid w:val="0065289A"/>
    <w:rsid w:val="0067226F"/>
    <w:rsid w:val="006A4245"/>
    <w:rsid w:val="006E662C"/>
    <w:rsid w:val="00725C51"/>
    <w:rsid w:val="007D7031"/>
    <w:rsid w:val="00820552"/>
    <w:rsid w:val="00854608"/>
    <w:rsid w:val="008B4051"/>
    <w:rsid w:val="008C0968"/>
    <w:rsid w:val="00952B4A"/>
    <w:rsid w:val="009647F7"/>
    <w:rsid w:val="009A1326"/>
    <w:rsid w:val="009D440D"/>
    <w:rsid w:val="009D6532"/>
    <w:rsid w:val="00A026A4"/>
    <w:rsid w:val="00A567D1"/>
    <w:rsid w:val="00B12F45"/>
    <w:rsid w:val="00B1405F"/>
    <w:rsid w:val="00B3448B"/>
    <w:rsid w:val="00BA560A"/>
    <w:rsid w:val="00C0355B"/>
    <w:rsid w:val="00C45714"/>
    <w:rsid w:val="00C71280"/>
    <w:rsid w:val="00C93056"/>
    <w:rsid w:val="00CA2E96"/>
    <w:rsid w:val="00CD2568"/>
    <w:rsid w:val="00D02A86"/>
    <w:rsid w:val="00D04701"/>
    <w:rsid w:val="00D11966"/>
    <w:rsid w:val="00DB70BA"/>
    <w:rsid w:val="00DC0F74"/>
    <w:rsid w:val="00DC2DD5"/>
    <w:rsid w:val="00DD6622"/>
    <w:rsid w:val="00E25119"/>
    <w:rsid w:val="00E458F1"/>
    <w:rsid w:val="00E76E50"/>
    <w:rsid w:val="00EB7BDE"/>
    <w:rsid w:val="00EC5373"/>
    <w:rsid w:val="00F262EE"/>
    <w:rsid w:val="00F42522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CD4301"/>
  <w15:docId w15:val="{10855333-22C8-4CBB-A592-D1CBF686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425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42522"/>
    <w:rPr>
      <w:sz w:val="24"/>
    </w:rPr>
  </w:style>
  <w:style w:type="paragraph" w:styleId="ad">
    <w:name w:val="footer"/>
    <w:basedOn w:val="a"/>
    <w:link w:val="ae"/>
    <w:rsid w:val="00F425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4252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веществ</vt:lpstr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веществ</dc:title>
  <dc:creator>Windows User</dc:creator>
  <cp:lastModifiedBy>Директор</cp:lastModifiedBy>
  <cp:revision>2</cp:revision>
  <dcterms:created xsi:type="dcterms:W3CDTF">2022-11-16T13:21:00Z</dcterms:created>
  <dcterms:modified xsi:type="dcterms:W3CDTF">2022-11-16T13:21:00Z</dcterms:modified>
</cp:coreProperties>
</file>